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50"/>
        <w:gridCol w:w="6940"/>
      </w:tblGrid>
      <w:tr w:rsidR="005E7AF8" w:rsidRPr="007F0914" w14:paraId="407A0F10" w14:textId="77777777" w:rsidTr="00C8489B">
        <w:trPr>
          <w:trHeight w:val="3685"/>
        </w:trPr>
        <w:tc>
          <w:tcPr>
            <w:tcW w:w="3600" w:type="dxa"/>
          </w:tcPr>
          <w:p w14:paraId="27EF635B" w14:textId="651A157E" w:rsidR="005E7AF8" w:rsidRDefault="008C3AE1" w:rsidP="00D92E62">
            <w:pPr>
              <w:pStyle w:val="afff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AC37F9" wp14:editId="20CC9F3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74150</wp:posOffset>
                  </wp:positionV>
                  <wp:extent cx="2188210" cy="1459865"/>
                  <wp:effectExtent l="0" t="0" r="0" b="0"/>
                  <wp:wrapNone/>
                  <wp:docPr id="5" name="図 5" descr="テーブル, 床, 木製, 室内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eb92366412101aa0390d2a51607e59b_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C364B0" w14:textId="5ED67A2E" w:rsidR="005E7AF8" w:rsidRDefault="005E7AF8" w:rsidP="00D92E62">
            <w:pPr>
              <w:pStyle w:val="afff6"/>
            </w:pPr>
          </w:p>
          <w:p w14:paraId="53FA8A7B" w14:textId="77777777" w:rsidR="005E7AF8" w:rsidRDefault="005E7AF8" w:rsidP="00D92E62">
            <w:pPr>
              <w:pStyle w:val="afff6"/>
            </w:pPr>
          </w:p>
          <w:p w14:paraId="4D9F62A8" w14:textId="77777777" w:rsidR="005E7AF8" w:rsidRDefault="005E7AF8" w:rsidP="00D92E62">
            <w:pPr>
              <w:pStyle w:val="afff6"/>
            </w:pPr>
          </w:p>
          <w:p w14:paraId="769895EE" w14:textId="77777777" w:rsidR="005E7AF8" w:rsidRDefault="005E7AF8" w:rsidP="00D92E62">
            <w:pPr>
              <w:pStyle w:val="afff6"/>
            </w:pPr>
          </w:p>
          <w:p w14:paraId="56BCAF90" w14:textId="77777777" w:rsidR="005E7AF8" w:rsidRDefault="005E7AF8" w:rsidP="00D92E62">
            <w:pPr>
              <w:pStyle w:val="afff6"/>
            </w:pPr>
          </w:p>
          <w:p w14:paraId="1FA81AEE" w14:textId="77777777" w:rsidR="005E7AF8" w:rsidRDefault="005E7AF8" w:rsidP="00D92E62">
            <w:pPr>
              <w:pStyle w:val="afff6"/>
            </w:pPr>
          </w:p>
          <w:p w14:paraId="074E89E3" w14:textId="60A35E3F" w:rsidR="005E7AF8" w:rsidRPr="00B43142" w:rsidRDefault="005E7AF8" w:rsidP="00D92E62">
            <w:pPr>
              <w:pStyle w:val="afff6"/>
              <w:rPr>
                <w:rFonts w:ascii="HG明朝B" w:eastAsia="HG明朝B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F0945A" w14:textId="77777777" w:rsidR="00F66886" w:rsidRDefault="00F66886" w:rsidP="005B5F4F">
            <w:pPr>
              <w:pStyle w:val="afff6"/>
              <w:rPr>
                <w:rFonts w:ascii="HG明朝B" w:eastAsia="HG明朝B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0C7F1C" w14:textId="7D42A1EE" w:rsidR="005E7AF8" w:rsidRPr="00B43142" w:rsidRDefault="005B5F4F" w:rsidP="005B5F4F">
            <w:pPr>
              <w:pStyle w:val="afff6"/>
              <w:rPr>
                <w:rFonts w:ascii="HG明朝B" w:eastAsia="HG明朝B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明朝B" w:eastAsia="HG明朝B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つぶっこ</w:t>
            </w:r>
            <w:r w:rsidR="005E7AF8" w:rsidRPr="00B43142">
              <w:rPr>
                <w:rFonts w:ascii="HG明朝B" w:eastAsia="HG明朝B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楽膳教室</w:t>
            </w:r>
          </w:p>
          <w:p w14:paraId="05A99201" w14:textId="77777777" w:rsidR="005E7AF8" w:rsidRDefault="005E7AF8" w:rsidP="00D92E62">
            <w:pPr>
              <w:pStyle w:val="afff6"/>
            </w:pPr>
          </w:p>
          <w:p w14:paraId="711D5A6A" w14:textId="77777777" w:rsidR="00584DAB" w:rsidRDefault="005E7AF8" w:rsidP="00D92E62">
            <w:pPr>
              <w:pStyle w:val="afff6"/>
            </w:pPr>
            <w:r w:rsidRPr="00D92E62">
              <w:t>つぶっこ楽膳教室の開催日は、</w:t>
            </w:r>
          </w:p>
          <w:p w14:paraId="5552EA0F" w14:textId="5E512BA4" w:rsidR="005E7AF8" w:rsidRDefault="005E7AF8" w:rsidP="00D92E62">
            <w:pPr>
              <w:pStyle w:val="afff6"/>
            </w:pPr>
            <w:r w:rsidRPr="00D92E62">
              <w:t>毎月お知らせいたします。</w:t>
            </w:r>
          </w:p>
          <w:p w14:paraId="13F9932C" w14:textId="77777777" w:rsidR="005B5F4F" w:rsidRDefault="005E7AF8" w:rsidP="00D92E62">
            <w:pPr>
              <w:pStyle w:val="afff6"/>
            </w:pPr>
            <w:r w:rsidRPr="00D92E62">
              <w:t>時間:朝10時から2時過ぎまで</w:t>
            </w:r>
          </w:p>
          <w:p w14:paraId="68EA160B" w14:textId="688FBD79" w:rsidR="005E7AF8" w:rsidRPr="00D92E62" w:rsidRDefault="005E7AF8" w:rsidP="00D92E62">
            <w:pPr>
              <w:pStyle w:val="afff6"/>
            </w:pPr>
            <w:r w:rsidRPr="00D92E62">
              <w:t>会費:一回3500円</w:t>
            </w:r>
          </w:p>
          <w:p w14:paraId="775C809B" w14:textId="77777777" w:rsidR="005E7AF8" w:rsidRPr="00D92E62" w:rsidRDefault="005E7AF8" w:rsidP="00D92E62">
            <w:pPr>
              <w:pStyle w:val="afff6"/>
            </w:pPr>
            <w:r w:rsidRPr="00D92E62">
              <w:t>人数:一日4名</w:t>
            </w:r>
          </w:p>
          <w:p w14:paraId="4BE19773" w14:textId="77777777" w:rsidR="005B5F4F" w:rsidRDefault="005E7AF8" w:rsidP="00D92E62">
            <w:pPr>
              <w:pStyle w:val="afff6"/>
            </w:pPr>
            <w:r w:rsidRPr="00D92E62">
              <w:t>申し込み方法 ；電話かファックス</w:t>
            </w:r>
          </w:p>
          <w:p w14:paraId="32BEA7A1" w14:textId="3A553E55" w:rsidR="005E7AF8" w:rsidRPr="00D92E62" w:rsidRDefault="005B5F4F" w:rsidP="00D92E62">
            <w:pPr>
              <w:pStyle w:val="afff6"/>
            </w:pPr>
            <w:r>
              <w:rPr>
                <w:rFonts w:hint="eastAsia"/>
              </w:rPr>
              <w:t xml:space="preserve">　　　　　</w:t>
            </w:r>
            <w:r w:rsidR="005E7AF8" w:rsidRPr="00D92E62">
              <w:t>メールでお願いいたします。</w:t>
            </w:r>
          </w:p>
          <w:p w14:paraId="5731A5ED" w14:textId="77777777" w:rsidR="005E7AF8" w:rsidRPr="00D92E62" w:rsidRDefault="005E7AF8" w:rsidP="00D92E62">
            <w:pPr>
              <w:pStyle w:val="afff6"/>
            </w:pPr>
            <w:r w:rsidRPr="00D92E62">
              <w:t>キャンセル、日程変更は開催日の三日前までにお願いいたします。</w:t>
            </w:r>
          </w:p>
          <w:p w14:paraId="26B75828" w14:textId="77777777" w:rsidR="005E7AF8" w:rsidRDefault="005E7AF8" w:rsidP="00D92E62">
            <w:pPr>
              <w:pStyle w:val="afff6"/>
            </w:pPr>
            <w:r w:rsidRPr="00D92E62">
              <w:t>持ち物:エプロン / バンダナ / 手ふきタオル / タッパー ( 持ち帰り用 )</w:t>
            </w:r>
          </w:p>
          <w:p w14:paraId="62BDAEF3" w14:textId="77777777" w:rsidR="005E7AF8" w:rsidRPr="00D92E62" w:rsidRDefault="005E7AF8" w:rsidP="00D92E62">
            <w:pPr>
              <w:pStyle w:val="afff6"/>
            </w:pPr>
          </w:p>
          <w:p w14:paraId="21ED97DD" w14:textId="77777777" w:rsidR="005E7AF8" w:rsidRDefault="005E7AF8" w:rsidP="00575CBD">
            <w:pPr>
              <w:pStyle w:val="afff6"/>
            </w:pPr>
            <w:r w:rsidRPr="0064015C">
              <w:rPr>
                <w:b/>
                <w:bCs/>
              </w:rPr>
              <w:t>つぶっこ楽膳教室連絡先</w:t>
            </w:r>
            <w:r w:rsidRPr="00575CBD">
              <w:t> </w:t>
            </w:r>
          </w:p>
          <w:p w14:paraId="32E7CF3B" w14:textId="77777777" w:rsidR="005E7AF8" w:rsidRPr="00575CBD" w:rsidRDefault="005E7AF8" w:rsidP="00575CBD">
            <w:pPr>
              <w:pStyle w:val="afff6"/>
            </w:pPr>
            <w:r w:rsidRPr="00575CBD">
              <w:t>〒283-0005　千葉県東金市田間2182-2</w:t>
            </w:r>
          </w:p>
          <w:p w14:paraId="0205CB07" w14:textId="790AD36E" w:rsidR="005E7AF8" w:rsidRDefault="005B5F4F" w:rsidP="00575CBD">
            <w:pPr>
              <w:pStyle w:val="afff6"/>
            </w:pPr>
            <w:r>
              <w:rPr>
                <w:rFonts w:hint="eastAsia"/>
              </w:rPr>
              <w:t xml:space="preserve">　　　　　　　</w:t>
            </w:r>
            <w:r w:rsidR="005E7AF8" w:rsidRPr="00575CBD">
              <w:t>高橋季み </w:t>
            </w:r>
          </w:p>
          <w:p w14:paraId="334A6EAF" w14:textId="77777777" w:rsidR="005E7AF8" w:rsidRPr="00575CBD" w:rsidRDefault="005E7AF8" w:rsidP="00575CBD">
            <w:pPr>
              <w:pStyle w:val="afff6"/>
            </w:pPr>
            <w:r w:rsidRPr="00575CBD">
              <w:rPr>
                <w:b/>
                <w:bCs/>
              </w:rPr>
              <w:t xml:space="preserve">電　話＆ファクシミリ　</w:t>
            </w:r>
            <w:r w:rsidRPr="00575CBD">
              <w:t>0475-52-7900 </w:t>
            </w:r>
            <w:r w:rsidRPr="00575CBD">
              <w:rPr>
                <w:b/>
                <w:bCs/>
              </w:rPr>
              <w:t xml:space="preserve">　　　　　　</w:t>
            </w:r>
            <w:r w:rsidRPr="00575CBD">
              <w:br/>
            </w:r>
            <w:r w:rsidRPr="00575CBD">
              <w:rPr>
                <w:b/>
                <w:bCs/>
              </w:rPr>
              <w:t xml:space="preserve">携　帯　</w:t>
            </w:r>
            <w:r w:rsidRPr="00575CBD">
              <w:t>070－6928－7900 </w:t>
            </w:r>
            <w:r w:rsidRPr="00575CBD">
              <w:rPr>
                <w:b/>
                <w:bCs/>
              </w:rPr>
              <w:t xml:space="preserve">　　　　　　　</w:t>
            </w:r>
            <w:r w:rsidRPr="00575CBD">
              <w:br/>
            </w:r>
            <w:r w:rsidRPr="00575CBD">
              <w:rPr>
                <w:b/>
                <w:bCs/>
              </w:rPr>
              <w:t xml:space="preserve">メール　</w:t>
            </w:r>
            <w:r w:rsidRPr="00575CBD">
              <w:t>isshue2000@yahoo.co.jp</w:t>
            </w:r>
          </w:p>
          <w:p w14:paraId="498510AF" w14:textId="77777777" w:rsidR="005E7AF8" w:rsidRPr="00575CBD" w:rsidRDefault="005E7AF8" w:rsidP="004D3011">
            <w:r>
              <w:rPr>
                <w:rFonts w:hint="eastAsia"/>
              </w:rPr>
              <w:t>ホームページは「つぶっこ季み」で検索してください。</w:t>
            </w:r>
          </w:p>
          <w:p w14:paraId="7A56130D" w14:textId="77777777" w:rsidR="005E7AF8" w:rsidRDefault="005E7AF8" w:rsidP="005E7AF8"/>
          <w:p w14:paraId="5325CF22" w14:textId="77777777" w:rsidR="005E7AF8" w:rsidRDefault="00004C5C" w:rsidP="005E7AF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B367E4" wp14:editId="5FA571EA">
                  <wp:simplePos x="0" y="0"/>
                  <wp:positionH relativeFrom="column">
                    <wp:posOffset>20782</wp:posOffset>
                  </wp:positionH>
                  <wp:positionV relativeFrom="paragraph">
                    <wp:posOffset>72563</wp:posOffset>
                  </wp:positionV>
                  <wp:extent cx="2139950" cy="987425"/>
                  <wp:effectExtent l="0" t="0" r="0" b="317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phukin-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883D77" w14:textId="77777777" w:rsidR="005E7AF8" w:rsidRDefault="005E7AF8" w:rsidP="005E7AF8"/>
          <w:p w14:paraId="41AAF092" w14:textId="77777777" w:rsidR="005E7AF8" w:rsidRDefault="005E7AF8" w:rsidP="005E7AF8"/>
          <w:p w14:paraId="55DBF212" w14:textId="77777777" w:rsidR="005E7AF8" w:rsidRDefault="005E7AF8" w:rsidP="005E7AF8"/>
          <w:p w14:paraId="71E27EFE" w14:textId="77777777" w:rsidR="005E7AF8" w:rsidRDefault="005E7AF8" w:rsidP="005E7AF8"/>
          <w:p w14:paraId="192ECA0A" w14:textId="77777777" w:rsidR="005E7AF8" w:rsidRDefault="005E7AF8" w:rsidP="005E7AF8"/>
          <w:p w14:paraId="3309AD89" w14:textId="77777777" w:rsidR="005E7AF8" w:rsidRDefault="005E7AF8" w:rsidP="005E7AF8"/>
          <w:p w14:paraId="15533AB0" w14:textId="77777777" w:rsidR="005E7AF8" w:rsidRDefault="005E7AF8" w:rsidP="005E7AF8"/>
          <w:p w14:paraId="34FF2437" w14:textId="63CC988C" w:rsidR="005E7AF8" w:rsidRDefault="00407F60" w:rsidP="005E7AF8">
            <w:r>
              <w:rPr>
                <w:rFonts w:hint="eastAsia"/>
              </w:rPr>
              <w:t>駐車場は勝田歯科医院さんの道路を超えた前に変更しました。</w:t>
            </w:r>
          </w:p>
          <w:p w14:paraId="3B1D2740" w14:textId="77777777" w:rsidR="005E7AF8" w:rsidRDefault="005E7AF8" w:rsidP="005E7AF8"/>
          <w:p w14:paraId="687790D9" w14:textId="3F909522" w:rsidR="005E7AF8" w:rsidRDefault="00D37B76" w:rsidP="005E7AF8">
            <w:r>
              <w:rPr>
                <w:noProof/>
              </w:rPr>
              <w:drawing>
                <wp:inline distT="0" distB="0" distL="0" distR="0" wp14:anchorId="28B5FF09" wp14:editId="386E0F76">
                  <wp:extent cx="2139950" cy="16052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001404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CC36D" w14:textId="77777777" w:rsidR="005E7AF8" w:rsidRDefault="005E7AF8" w:rsidP="005E7AF8"/>
          <w:p w14:paraId="16B9544D" w14:textId="77777777" w:rsidR="005E7AF8" w:rsidRPr="005E7AF8" w:rsidRDefault="005E7AF8" w:rsidP="005E7AF8"/>
        </w:tc>
        <w:tc>
          <w:tcPr>
            <w:tcW w:w="250" w:type="dxa"/>
          </w:tcPr>
          <w:p w14:paraId="5EE3CEDC" w14:textId="77777777" w:rsidR="005E7AF8" w:rsidRPr="007F0914" w:rsidRDefault="005E7AF8" w:rsidP="000C45FF">
            <w:pPr>
              <w:tabs>
                <w:tab w:val="left" w:pos="990"/>
              </w:tabs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6940" w:type="dxa"/>
          </w:tcPr>
          <w:p w14:paraId="04A3782E" w14:textId="0EDA5580" w:rsidR="00CE000A" w:rsidRDefault="00C8175B" w:rsidP="00C8175B">
            <w:pPr>
              <w:pStyle w:val="41"/>
              <w:jc w:val="center"/>
              <w:rPr>
                <w:sz w:val="28"/>
                <w:szCs w:val="28"/>
              </w:rPr>
            </w:pPr>
            <w:r w:rsidRPr="00604D2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1000E9" wp14:editId="182844A7">
                      <wp:simplePos x="0" y="0"/>
                      <wp:positionH relativeFrom="column">
                        <wp:posOffset>217315</wp:posOffset>
                      </wp:positionH>
                      <wp:positionV relativeFrom="paragraph">
                        <wp:posOffset>78105</wp:posOffset>
                      </wp:positionV>
                      <wp:extent cx="3874770" cy="1805305"/>
                      <wp:effectExtent l="0" t="0" r="36830" b="2349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770" cy="180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4123B" w14:textId="77777777" w:rsidR="00247E4B" w:rsidRDefault="002226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台風15の爪痕も癒えない間に、19号が接近との予報。うまく逃れて下さいますようにと願うばかりです。10月に入り、巷ではおせっちやクリスマスケーキの予約があちらこちらに！ちょっと気持がついていけないな〜〜と思いながら、我が家のしだれ桜を見上げると桜がチラホラ咲いて、台風で葉が落ち、葉の季節調整ホルモンがなくなり、狂</w:t>
                                  </w:r>
                                  <w:r w:rsidR="00247E4B">
                                    <w:rPr>
                                      <w:rFonts w:hint="eastAsia"/>
                                    </w:rPr>
                                    <w:t>い咲きしたようです。みつばち農園の艶ちゃんが山梨でキヌア栽培！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！</w:t>
                                  </w:r>
                                </w:p>
                                <w:p w14:paraId="6E58968B" w14:textId="148C3CC6" w:rsidR="00906157" w:rsidRDefault="002226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初収穫祭を来年1月につぶっこ季み宅で催します。</w:t>
                                  </w:r>
                                </w:p>
                                <w:p w14:paraId="6B3EABF4" w14:textId="63043B83" w:rsidR="00222671" w:rsidRDefault="00247E4B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22267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日程は後日</w:t>
                                  </w:r>
                                  <w:r w:rsidR="00222671">
                                    <w:rPr>
                                      <w:rFonts w:hint="eastAsia"/>
                                    </w:rPr>
                                    <w:t>お知らせします）素敵なレシピを考えましょう！！</w:t>
                                  </w:r>
                                </w:p>
                                <w:p w14:paraId="0BDD2D37" w14:textId="3ABA83AD" w:rsidR="00222671" w:rsidRDefault="00222671">
                                  <w:r>
                                    <w:rPr>
                                      <w:rFonts w:hint="eastAsia"/>
                                    </w:rPr>
                                    <w:t>恒例のシュトレンも11月から予約開始させて戴きます</w:t>
                                  </w:r>
                                </w:p>
                                <w:p w14:paraId="1A078505" w14:textId="3F1C461C" w:rsidR="00222671" w:rsidRDefault="00222671">
                                  <w:r>
                                    <w:rPr>
                                      <w:rFonts w:hint="eastAsia"/>
                                    </w:rPr>
                                    <w:t>申し訳ございませんが1月は休ませていただきます。</w:t>
                                  </w:r>
                                </w:p>
                                <w:p w14:paraId="20A196FB" w14:textId="205A6615" w:rsidR="00222671" w:rsidRDefault="00222671">
                                  <w:r>
                                    <w:rPr>
                                      <w:rFonts w:hint="eastAsia"/>
                                    </w:rPr>
                                    <w:t>朝晩冷えて参りました。お風邪など召ませぬようご自愛下さい。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1pt;margin-top:6.15pt;width:305.1pt;height:14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">
                      <v:textbox>
                        <w:txbxContent>
                          <w:p w14:paraId="5D94123B" w14:textId="77777777" w:rsidR="00247E4B" w:rsidRDefault="002226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台風15の爪痕も癒えない間に、19号が接近との予報。うまく逃れて下さいますようにと願うばかりです。10月に入り、巷ではおせっちやクリスマスケーキの予約があちらこちらに！ちょっと気持がついていけないな〜〜と思いながら、我が家のしだれ桜を見上げると桜がチラホラ咲いて、台風で葉が落ち、葉の季節調整ホルモンがなくなり、狂</w:t>
                            </w:r>
                            <w:r w:rsidR="00247E4B">
                              <w:rPr>
                                <w:rFonts w:hint="eastAsia"/>
                              </w:rPr>
                              <w:t>い咲きしたようです。みつばち農園の艶ちゃんが山梨でキヌア栽培！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14:paraId="6E58968B" w14:textId="148C3CC6" w:rsidR="00906157" w:rsidRDefault="002226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初収穫祭を来年1月につぶっこ季み宅で催します。</w:t>
                            </w:r>
                          </w:p>
                          <w:p w14:paraId="6B3EABF4" w14:textId="63043B83" w:rsidR="00222671" w:rsidRDefault="00247E4B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226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日程は後日</w:t>
                            </w:r>
                            <w:r w:rsidR="00222671">
                              <w:rPr>
                                <w:rFonts w:hint="eastAsia"/>
                              </w:rPr>
                              <w:t>お知らせします）素敵なレシピを考えましょう！！</w:t>
                            </w:r>
                          </w:p>
                          <w:p w14:paraId="0BDD2D37" w14:textId="3ABA83AD" w:rsidR="00222671" w:rsidRDefault="00222671">
                            <w:r>
                              <w:rPr>
                                <w:rFonts w:hint="eastAsia"/>
                              </w:rPr>
                              <w:t>恒例のシュトレンも11月から予約開始させて戴きます</w:t>
                            </w:r>
                          </w:p>
                          <w:p w14:paraId="1A078505" w14:textId="3F1C461C" w:rsidR="00222671" w:rsidRDefault="00222671">
                            <w:r>
                              <w:rPr>
                                <w:rFonts w:hint="eastAsia"/>
                              </w:rPr>
                              <w:t>申し訳ございませんが1月は休ませていただきます。</w:t>
                            </w:r>
                          </w:p>
                          <w:p w14:paraId="20A196FB" w14:textId="205A6615" w:rsidR="00222671" w:rsidRDefault="00222671">
                            <w:r>
                              <w:rPr>
                                <w:rFonts w:hint="eastAsia"/>
                              </w:rPr>
                              <w:t>朝晩冷えて参りました。お風邪など召ませぬようご自愛下さい。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ADDE7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656FA8A1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07A50DCC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620EEE66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71DCAE18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3A0FD644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0C9BB8D0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206B3A13" w14:textId="77777777" w:rsidR="00E5064E" w:rsidRPr="00E5064E" w:rsidRDefault="00E5064E" w:rsidP="00E5064E"/>
          <w:p w14:paraId="6483B34C" w14:textId="585D5031" w:rsidR="00004C5C" w:rsidRPr="00004C5C" w:rsidRDefault="00004C5C" w:rsidP="005E7AF8">
            <w:pPr>
              <w:pStyle w:val="4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〖</w:t>
            </w:r>
            <w:r w:rsidRPr="00004C5C">
              <w:rPr>
                <w:rFonts w:hint="eastAsia"/>
                <w:sz w:val="28"/>
                <w:szCs w:val="28"/>
              </w:rPr>
              <w:t>つぶっこ（雑穀）楽膳教室</w:t>
            </w:r>
            <w:r>
              <w:rPr>
                <w:rFonts w:hint="eastAsia"/>
                <w:sz w:val="28"/>
                <w:szCs w:val="28"/>
              </w:rPr>
              <w:t>〗</w:t>
            </w:r>
          </w:p>
          <w:p w14:paraId="43E6EF24" w14:textId="77777777" w:rsidR="005E7AF8" w:rsidRDefault="00004C5C" w:rsidP="005E7AF8">
            <w:pPr>
              <w:pStyle w:val="41"/>
            </w:pPr>
            <w:r w:rsidRPr="00BD6ECE">
              <w:rPr>
                <w:rFonts w:hint="eastAsia"/>
                <w:sz w:val="22"/>
              </w:rPr>
              <w:t>2019年11</w:t>
            </w:r>
            <w:r w:rsidR="005E7AF8" w:rsidRPr="00BD6ECE">
              <w:rPr>
                <w:rFonts w:hint="eastAsia"/>
                <w:sz w:val="22"/>
              </w:rPr>
              <w:t>月</w:t>
            </w:r>
            <w:r w:rsidR="005E7AF8">
              <w:rPr>
                <w:rFonts w:hint="eastAsia"/>
              </w:rPr>
              <w:t>・・・旧暦亥（い）の日はこたつ開き・・・つぶっこ教室</w:t>
            </w:r>
          </w:p>
          <w:p w14:paraId="7C1CC131" w14:textId="77777777" w:rsidR="00C8489B" w:rsidRDefault="005E7AF8" w:rsidP="005E7AF8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○気合いをいれて味噌汁作りを！！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○ひよこ豆とおからパウダー、蓮根バーグのひえソース○ちりめんの卵とじ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○じゃがいものナムル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○南瓜の種と人参サラダ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○里芋と切り干し大根の煮物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○ゆかりご飯と香の物</w:t>
            </w:r>
            <w:r>
              <w:rPr>
                <w:rFonts w:hint="eastAsia"/>
                <w:b w:val="0"/>
                <w:bCs/>
              </w:rPr>
              <w:t xml:space="preserve">　</w:t>
            </w:r>
          </w:p>
          <w:p w14:paraId="46F148B9" w14:textId="762C826A" w:rsidR="005E7AF8" w:rsidRDefault="005E7AF8" w:rsidP="005E7AF8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○ベニエ・ド・ポム（りんごのフリッター）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</w:t>
            </w:r>
            <w:r w:rsidRPr="005E7AF8">
              <w:rPr>
                <w:b w:val="0"/>
                <w:bCs/>
              </w:rPr>
              <w:t>DEKOさん珈琲</w:t>
            </w:r>
          </w:p>
          <w:p w14:paraId="5D1EF1E7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BD6ECE">
              <w:rPr>
                <w:rFonts w:hint="eastAsia"/>
                <w:b w:val="0"/>
                <w:bCs/>
                <w:sz w:val="22"/>
              </w:rPr>
              <w:t>日程</w:t>
            </w:r>
            <w:r w:rsidRPr="005E7AF8">
              <w:rPr>
                <w:rFonts w:hint="eastAsia"/>
                <w:b w:val="0"/>
                <w:bCs/>
              </w:rPr>
              <w:t>：１１月６日・７日・９日・１０日・１１日・１９日・２０日・２３日・</w:t>
            </w:r>
          </w:p>
          <w:p w14:paraId="0BC77214" w14:textId="3B27D9C6" w:rsidR="005E7AF8" w:rsidRPr="005E7AF8" w:rsidRDefault="00C8489B" w:rsidP="00575CBD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　</w:t>
            </w:r>
            <w:r w:rsidR="005E7AF8" w:rsidRPr="005E7AF8">
              <w:rPr>
                <w:rFonts w:hint="eastAsia"/>
                <w:b w:val="0"/>
                <w:bCs/>
              </w:rPr>
              <w:t>２４日・２５日</w:t>
            </w:r>
          </w:p>
          <w:p w14:paraId="7D70238E" w14:textId="77777777" w:rsidR="005E7AF8" w:rsidRDefault="00004C5C" w:rsidP="00575CBD">
            <w:pPr>
              <w:pStyle w:val="41"/>
            </w:pPr>
            <w:r w:rsidRPr="00BD6ECE">
              <w:rPr>
                <w:rFonts w:hint="eastAsia"/>
                <w:sz w:val="24"/>
                <w:szCs w:val="24"/>
              </w:rPr>
              <w:t>2019年12</w:t>
            </w:r>
            <w:r w:rsidR="005E7AF8" w:rsidRPr="00BD6ECE">
              <w:rPr>
                <w:rFonts w:hint="eastAsia"/>
                <w:sz w:val="24"/>
                <w:szCs w:val="24"/>
              </w:rPr>
              <w:t>月</w:t>
            </w:r>
            <w:r w:rsidR="005E7AF8">
              <w:rPr>
                <w:rFonts w:hint="eastAsia"/>
              </w:rPr>
              <w:t>・・・あえ（饗）のもてなし事納め・・・つぶっこ教室</w:t>
            </w:r>
          </w:p>
          <w:p w14:paraId="02DA5FB8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6E7403">
              <w:rPr>
                <w:rFonts w:hint="eastAsia"/>
                <w:b w:val="0"/>
                <w:bCs/>
              </w:rPr>
              <w:t xml:space="preserve">○黒豆を煮ませう　○キヌアと牛蒡の直かつお煮　○菊いもの酢の物　</w:t>
            </w:r>
          </w:p>
          <w:p w14:paraId="72DD082D" w14:textId="4A235B8C" w:rsidR="005E7AF8" w:rsidRPr="00C8489B" w:rsidRDefault="005E7AF8" w:rsidP="00575CBD">
            <w:pPr>
              <w:pStyle w:val="41"/>
              <w:rPr>
                <w:b w:val="0"/>
                <w:bCs/>
              </w:rPr>
            </w:pPr>
            <w:r w:rsidRPr="006E7403">
              <w:rPr>
                <w:rFonts w:hint="eastAsia"/>
                <w:b w:val="0"/>
                <w:bCs/>
              </w:rPr>
              <w:t>○小松菜の豆腐和え○長老喜のバター炒め　○クラゲの酢の物　○ご飯とみそ汁　○馬鈴薯のお焼き　○</w:t>
            </w:r>
            <w:r w:rsidRPr="006E7403">
              <w:rPr>
                <w:b w:val="0"/>
                <w:bCs/>
              </w:rPr>
              <w:t>DEKOさん珈琲</w:t>
            </w:r>
          </w:p>
          <w:p w14:paraId="33C39A34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BD6ECE">
              <w:rPr>
                <w:rFonts w:hint="eastAsia"/>
                <w:b w:val="0"/>
                <w:bCs/>
                <w:sz w:val="22"/>
              </w:rPr>
              <w:t>日程：</w:t>
            </w:r>
            <w:r w:rsidRPr="005E7AF8">
              <w:rPr>
                <w:rFonts w:hint="eastAsia"/>
                <w:b w:val="0"/>
                <w:bCs/>
              </w:rPr>
              <w:t>１２月３日・４日・１０日・１２日・１４日・1６日・１７日・２０日・</w:t>
            </w:r>
          </w:p>
          <w:p w14:paraId="349F3049" w14:textId="034CC545" w:rsidR="005E7AF8" w:rsidRPr="005E7AF8" w:rsidRDefault="00C8489B" w:rsidP="00575CBD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　</w:t>
            </w:r>
            <w:r w:rsidR="005E7AF8" w:rsidRPr="005E7AF8">
              <w:rPr>
                <w:rFonts w:hint="eastAsia"/>
                <w:b w:val="0"/>
                <w:bCs/>
              </w:rPr>
              <w:t>２１日・２２日</w:t>
            </w:r>
          </w:p>
          <w:p w14:paraId="5A0C3197" w14:textId="77777777" w:rsidR="005E7AF8" w:rsidRDefault="00004C5C" w:rsidP="00575CBD">
            <w:pPr>
              <w:pStyle w:val="41"/>
            </w:pPr>
            <w:r w:rsidRPr="004108BB">
              <w:rPr>
                <w:rFonts w:hint="eastAsia"/>
                <w:sz w:val="24"/>
                <w:szCs w:val="24"/>
              </w:rPr>
              <w:t>2020年2</w:t>
            </w:r>
            <w:r w:rsidR="005E7AF8" w:rsidRPr="004108BB">
              <w:rPr>
                <w:rFonts w:hint="eastAsia"/>
                <w:sz w:val="24"/>
                <w:szCs w:val="24"/>
              </w:rPr>
              <w:t>月</w:t>
            </w:r>
            <w:r w:rsidR="005E7AF8">
              <w:rPr>
                <w:rFonts w:hint="eastAsia"/>
              </w:rPr>
              <w:t>・・・針供養にこんにゃくを供え・・・つぶっこ教室</w:t>
            </w:r>
          </w:p>
          <w:p w14:paraId="2D4CBEE9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○つぶっこ（雑穀）ってすごいを学ぶ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○ひえのかば焼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○蒟蒻（こんにゃく）のナムル○もちきびと玉ネギ、若布の煮物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○かぶとドライトマトのサラダ</w:t>
            </w:r>
          </w:p>
          <w:p w14:paraId="0C7DBB37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○じゃがいもと梅干しのガレット（梅ソース）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○酒粕クラッカー</w:t>
            </w:r>
            <w:r>
              <w:rPr>
                <w:rFonts w:hint="eastAsia"/>
                <w:b w:val="0"/>
                <w:bCs/>
              </w:rPr>
              <w:t xml:space="preserve">　</w:t>
            </w:r>
          </w:p>
          <w:p w14:paraId="00F9E5E8" w14:textId="4E83EDF1" w:rsidR="005E7AF8" w:rsidRPr="005E7AF8" w:rsidRDefault="005E7AF8" w:rsidP="00575CBD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○つぶっこご飯と香の物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○味噌汁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</w:t>
            </w:r>
            <w:r w:rsidRPr="005E7AF8">
              <w:rPr>
                <w:b w:val="0"/>
                <w:bCs/>
              </w:rPr>
              <w:t>DEKO さん珈琲</w:t>
            </w:r>
          </w:p>
          <w:p w14:paraId="33850FA3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4108BB">
              <w:rPr>
                <w:rFonts w:hint="eastAsia"/>
                <w:b w:val="0"/>
                <w:bCs/>
                <w:sz w:val="22"/>
              </w:rPr>
              <w:t>日程</w:t>
            </w:r>
            <w:r w:rsidR="00C8489B" w:rsidRPr="004108BB">
              <w:rPr>
                <w:rFonts w:hint="eastAsia"/>
                <w:b w:val="0"/>
                <w:bCs/>
                <w:sz w:val="22"/>
              </w:rPr>
              <w:t>；</w:t>
            </w:r>
            <w:r w:rsidRPr="005E7AF8">
              <w:rPr>
                <w:rFonts w:hint="eastAsia"/>
                <w:b w:val="0"/>
                <w:bCs/>
              </w:rPr>
              <w:t>２月７日・８日・９日・１８日・１９日・２３日・２４日・２７日・</w:t>
            </w:r>
          </w:p>
          <w:p w14:paraId="21C889A3" w14:textId="121B2B62" w:rsidR="005E7AF8" w:rsidRDefault="00C8489B" w:rsidP="00575CBD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</w:t>
            </w:r>
            <w:r w:rsidR="005E7AF8" w:rsidRPr="005E7AF8">
              <w:rPr>
                <w:rFonts w:hint="eastAsia"/>
                <w:b w:val="0"/>
                <w:bCs/>
              </w:rPr>
              <w:t>２８日・２９日</w:t>
            </w:r>
          </w:p>
          <w:p w14:paraId="4978E54F" w14:textId="26CCB43B" w:rsidR="00004C5C" w:rsidRDefault="004108BB" w:rsidP="00BD6ECE">
            <w:pPr>
              <w:pStyle w:val="41"/>
              <w:rPr>
                <w:sz w:val="28"/>
                <w:szCs w:val="28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="005B5F4F" w:rsidRPr="00004C5C">
              <w:rPr>
                <w:rFonts w:hint="eastAsia"/>
                <w:sz w:val="28"/>
                <w:szCs w:val="28"/>
              </w:rPr>
              <w:t>〖</w:t>
            </w:r>
            <w:r w:rsidR="005B5F4F">
              <w:rPr>
                <w:rFonts w:hint="eastAsia"/>
                <w:sz w:val="28"/>
                <w:szCs w:val="28"/>
              </w:rPr>
              <w:t>保存食など</w:t>
            </w:r>
            <w:r w:rsidR="005B5F4F" w:rsidRPr="00004C5C">
              <w:rPr>
                <w:rFonts w:hint="eastAsia"/>
                <w:sz w:val="28"/>
                <w:szCs w:val="28"/>
              </w:rPr>
              <w:t>〗</w:t>
            </w:r>
          </w:p>
          <w:p w14:paraId="17D759EB" w14:textId="4650C6B5" w:rsidR="00BD6ECE" w:rsidRPr="00247E4B" w:rsidRDefault="00BD6ECE" w:rsidP="00BD6ECE">
            <w:pPr>
              <w:rPr>
                <w:szCs w:val="18"/>
              </w:rPr>
            </w:pPr>
            <w:r w:rsidRPr="004108BB">
              <w:rPr>
                <w:rFonts w:hint="eastAsia"/>
                <w:b/>
                <w:sz w:val="24"/>
                <w:szCs w:val="24"/>
              </w:rPr>
              <w:t>2019年11月</w:t>
            </w:r>
            <w:r>
              <w:rPr>
                <w:rFonts w:hint="eastAsia"/>
                <w:b/>
                <w:szCs w:val="18"/>
              </w:rPr>
              <w:t>・・・</w:t>
            </w:r>
            <w:r w:rsidRPr="00247E4B">
              <w:rPr>
                <w:rFonts w:hint="eastAsia"/>
                <w:szCs w:val="18"/>
              </w:rPr>
              <w:t>びわの葉療法・柚子こしょうの作り方</w:t>
            </w:r>
          </w:p>
          <w:p w14:paraId="785B2DD8" w14:textId="68AD5817" w:rsidR="00BD6ECE" w:rsidRPr="00247E4B" w:rsidRDefault="00BD6ECE" w:rsidP="00BD6ECE">
            <w:pPr>
              <w:rPr>
                <w:szCs w:val="18"/>
              </w:rPr>
            </w:pPr>
            <w:r w:rsidRPr="004108BB">
              <w:rPr>
                <w:rFonts w:hint="eastAsia"/>
                <w:b/>
                <w:sz w:val="24"/>
                <w:szCs w:val="24"/>
              </w:rPr>
              <w:t>2019年12月</w:t>
            </w:r>
            <w:r>
              <w:rPr>
                <w:rFonts w:hint="eastAsia"/>
                <w:b/>
                <w:szCs w:val="18"/>
              </w:rPr>
              <w:t>・・・</w:t>
            </w:r>
            <w:r w:rsidRPr="00247E4B">
              <w:rPr>
                <w:rFonts w:hint="eastAsia"/>
                <w:szCs w:val="18"/>
              </w:rPr>
              <w:t>珈琲の歴史と銀ぶら（銀座）</w:t>
            </w:r>
          </w:p>
          <w:p w14:paraId="5D195AAC" w14:textId="45D07E03" w:rsidR="00BD6ECE" w:rsidRPr="00247E4B" w:rsidRDefault="00BD6ECE" w:rsidP="00BD6ECE">
            <w:pPr>
              <w:rPr>
                <w:szCs w:val="18"/>
              </w:rPr>
            </w:pPr>
            <w:r w:rsidRPr="00247E4B">
              <w:rPr>
                <w:rFonts w:hint="eastAsia"/>
                <w:szCs w:val="18"/>
              </w:rPr>
              <w:t xml:space="preserve">　　　　　　　　　</w:t>
            </w:r>
            <w:r w:rsidR="004108BB" w:rsidRPr="00247E4B">
              <w:rPr>
                <w:rFonts w:hint="eastAsia"/>
                <w:szCs w:val="18"/>
              </w:rPr>
              <w:t xml:space="preserve">　　</w:t>
            </w:r>
            <w:r w:rsidRPr="00247E4B">
              <w:rPr>
                <w:rFonts w:hint="eastAsia"/>
                <w:szCs w:val="18"/>
              </w:rPr>
              <w:t>おおばこ茶と栄養・菊いもの栄養</w:t>
            </w:r>
          </w:p>
          <w:p w14:paraId="28F29D06" w14:textId="245B35B6" w:rsidR="004108BB" w:rsidRPr="00247E4B" w:rsidRDefault="00BD6ECE" w:rsidP="004108BB">
            <w:pPr>
              <w:rPr>
                <w:szCs w:val="18"/>
              </w:rPr>
            </w:pPr>
            <w:r w:rsidRPr="004108BB">
              <w:rPr>
                <w:rFonts w:hint="eastAsia"/>
                <w:b/>
                <w:sz w:val="24"/>
                <w:szCs w:val="24"/>
              </w:rPr>
              <w:t>2020年2月</w:t>
            </w:r>
            <w:r>
              <w:rPr>
                <w:rFonts w:hint="eastAsia"/>
                <w:b/>
                <w:szCs w:val="18"/>
              </w:rPr>
              <w:t>・・・</w:t>
            </w:r>
            <w:bookmarkStart w:id="0" w:name="_GoBack"/>
            <w:r w:rsidRPr="00247E4B">
              <w:rPr>
                <w:rFonts w:hint="eastAsia"/>
                <w:szCs w:val="18"/>
              </w:rPr>
              <w:t>炭水化物ってどうなの・酒粕の</w:t>
            </w:r>
            <w:r w:rsidR="005D3BCC" w:rsidRPr="00247E4B">
              <w:rPr>
                <w:rFonts w:hint="eastAsia"/>
                <w:szCs w:val="18"/>
              </w:rPr>
              <w:t>栄養</w:t>
            </w:r>
          </w:p>
          <w:bookmarkEnd w:id="0"/>
          <w:p w14:paraId="66C22919" w14:textId="162B09A9" w:rsidR="005E7AF8" w:rsidRPr="004108BB" w:rsidRDefault="004108BB" w:rsidP="004108BB">
            <w:pPr>
              <w:rPr>
                <w:b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04C5C" w:rsidRPr="00004C5C">
              <w:rPr>
                <w:rFonts w:hint="eastAsia"/>
                <w:sz w:val="28"/>
                <w:szCs w:val="28"/>
              </w:rPr>
              <w:t>〖</w:t>
            </w:r>
            <w:r w:rsidR="005E7AF8" w:rsidRPr="00D37B76">
              <w:rPr>
                <w:rFonts w:hint="eastAsia"/>
                <w:b/>
                <w:sz w:val="28"/>
                <w:szCs w:val="28"/>
              </w:rPr>
              <w:t>つぶっこパン教室</w:t>
            </w:r>
            <w:r w:rsidR="00004C5C" w:rsidRPr="00004C5C">
              <w:rPr>
                <w:rFonts w:hint="eastAsia"/>
                <w:sz w:val="28"/>
                <w:szCs w:val="28"/>
              </w:rPr>
              <w:t>〗</w:t>
            </w:r>
          </w:p>
          <w:p w14:paraId="07A933F1" w14:textId="77777777" w:rsidR="00604D23" w:rsidRDefault="00604D23" w:rsidP="0095564A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基本的にフライパンでもできるように考えています。</w:t>
            </w:r>
          </w:p>
          <w:p w14:paraId="013A4C58" w14:textId="77777777" w:rsidR="005E7AF8" w:rsidRPr="00004C5C" w:rsidRDefault="005E7AF8" w:rsidP="0095564A">
            <w:pPr>
              <w:pStyle w:val="41"/>
              <w:rPr>
                <w:b w:val="0"/>
                <w:bCs/>
              </w:rPr>
            </w:pPr>
            <w:r w:rsidRPr="00004C5C">
              <w:rPr>
                <w:rFonts w:hint="eastAsia"/>
                <w:b w:val="0"/>
                <w:bCs/>
              </w:rPr>
              <w:t>時間</w:t>
            </w:r>
            <w:r w:rsidRPr="00004C5C">
              <w:rPr>
                <w:b w:val="0"/>
                <w:bCs/>
              </w:rPr>
              <w:t>:朝９時半から１時過ぎまで（パン教室は３０分早く始まります）</w:t>
            </w:r>
          </w:p>
          <w:p w14:paraId="348F6A64" w14:textId="01502041" w:rsidR="00004C5C" w:rsidRDefault="00004C5C" w:rsidP="00004C5C">
            <w:r>
              <w:rPr>
                <w:rFonts w:hint="eastAsia"/>
              </w:rPr>
              <w:t>会費</w:t>
            </w:r>
            <w:r>
              <w:t>:一回3500円</w:t>
            </w:r>
            <w:r>
              <w:rPr>
                <w:rFonts w:hint="eastAsia"/>
              </w:rPr>
              <w:t xml:space="preserve">　</w:t>
            </w:r>
            <w:r w:rsidR="00604D23">
              <w:rPr>
                <w:rFonts w:hint="eastAsia"/>
              </w:rPr>
              <w:t>自家製石臼挽の天然酵母をお分けしますので、300CCくらいの小瓶とお持ち帰り用のタッパーをご持参ください。</w:t>
            </w:r>
          </w:p>
          <w:p w14:paraId="7CF14E6D" w14:textId="77777777" w:rsidR="005E7AF8" w:rsidRPr="004108BB" w:rsidRDefault="00004C5C" w:rsidP="00004C5C">
            <w:pPr>
              <w:rPr>
                <w:b/>
                <w:bCs/>
                <w:sz w:val="24"/>
                <w:szCs w:val="24"/>
              </w:rPr>
            </w:pPr>
            <w:r w:rsidRPr="004108BB">
              <w:rPr>
                <w:rFonts w:hint="eastAsia"/>
                <w:b/>
                <w:bCs/>
                <w:sz w:val="24"/>
                <w:szCs w:val="24"/>
              </w:rPr>
              <w:t>2019年11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月パン教室</w:t>
            </w:r>
          </w:p>
          <w:p w14:paraId="505A979B" w14:textId="05DDC549" w:rsidR="005E7AF8" w:rsidRDefault="004108BB" w:rsidP="0095564A">
            <w:r>
              <w:rPr>
                <w:rFonts w:hint="eastAsia"/>
              </w:rPr>
              <w:t xml:space="preserve">　　</w:t>
            </w:r>
            <w:r w:rsidR="005E7AF8" w:rsidRPr="004108BB">
              <w:rPr>
                <w:rFonts w:hint="eastAsia"/>
                <w:sz w:val="22"/>
              </w:rPr>
              <w:t>日程</w:t>
            </w:r>
            <w:r w:rsidR="005E7AF8">
              <w:rPr>
                <w:rFonts w:hint="eastAsia"/>
              </w:rPr>
              <w:t>１１月１４日・１６日</w:t>
            </w:r>
          </w:p>
          <w:p w14:paraId="2F5E27F6" w14:textId="77777777" w:rsidR="005B5F4F" w:rsidRDefault="005E7AF8" w:rsidP="0095564A">
            <w:r>
              <w:rPr>
                <w:rFonts w:hint="eastAsia"/>
              </w:rPr>
              <w:t>○</w:t>
            </w:r>
            <w:r>
              <w:t xml:space="preserve"> ひよこ豆パン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○ご飯のチーズ焼き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○りんごのスープ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○季節のサラダ</w:t>
            </w:r>
            <w:r w:rsidR="00004C5C">
              <w:rPr>
                <w:rFonts w:hint="eastAsia"/>
              </w:rPr>
              <w:t xml:space="preserve">　</w:t>
            </w:r>
          </w:p>
          <w:p w14:paraId="3E76FC09" w14:textId="415E03F1" w:rsidR="00004C5C" w:rsidRPr="00004C5C" w:rsidRDefault="005E7AF8" w:rsidP="0095564A">
            <w:r>
              <w:rPr>
                <w:rFonts w:hint="eastAsia"/>
              </w:rPr>
              <w:t>○ご飯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>
              <w:t>DE</w:t>
            </w:r>
            <w:r w:rsidR="00D37B76">
              <w:t>KO</w:t>
            </w:r>
            <w:r>
              <w:t>さん珈琲</w:t>
            </w:r>
          </w:p>
          <w:p w14:paraId="75AFC03B" w14:textId="77777777" w:rsidR="005E7AF8" w:rsidRPr="004108BB" w:rsidRDefault="00004C5C" w:rsidP="0095564A">
            <w:pPr>
              <w:rPr>
                <w:b/>
                <w:bCs/>
                <w:sz w:val="24"/>
                <w:szCs w:val="24"/>
              </w:rPr>
            </w:pPr>
            <w:r w:rsidRPr="004108BB">
              <w:rPr>
                <w:rFonts w:hint="eastAsia"/>
                <w:b/>
                <w:bCs/>
                <w:sz w:val="24"/>
                <w:szCs w:val="24"/>
              </w:rPr>
              <w:t>2019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108BB">
              <w:rPr>
                <w:rFonts w:hint="eastAsia"/>
                <w:b/>
                <w:bCs/>
                <w:sz w:val="24"/>
                <w:szCs w:val="24"/>
              </w:rPr>
              <w:t>12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月パン教室</w:t>
            </w:r>
          </w:p>
          <w:p w14:paraId="726E84E7" w14:textId="77777777" w:rsidR="005E7AF8" w:rsidRDefault="005E7AF8" w:rsidP="0095564A">
            <w:r w:rsidRPr="004108BB">
              <w:rPr>
                <w:rFonts w:hint="eastAsia"/>
                <w:sz w:val="22"/>
              </w:rPr>
              <w:t>日程</w:t>
            </w:r>
            <w:r>
              <w:rPr>
                <w:rFonts w:hint="eastAsia"/>
              </w:rPr>
              <w:t>；７日・８日・２４日・２５日</w:t>
            </w:r>
          </w:p>
          <w:p w14:paraId="26A783BA" w14:textId="77777777" w:rsidR="005B5F4F" w:rsidRDefault="005E7AF8" w:rsidP="0095564A">
            <w:r>
              <w:rPr>
                <w:rFonts w:hint="eastAsia"/>
              </w:rPr>
              <w:t>○シュトレン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○練りごまソースのパスタ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○押し麦と南瓜のカレースープ</w:t>
            </w:r>
            <w:r w:rsidR="00004C5C">
              <w:rPr>
                <w:rFonts w:hint="eastAsia"/>
              </w:rPr>
              <w:t xml:space="preserve">　</w:t>
            </w:r>
          </w:p>
          <w:p w14:paraId="14ED7A4C" w14:textId="0375324B" w:rsidR="005E7AF8" w:rsidRDefault="005E7AF8" w:rsidP="0095564A">
            <w:r>
              <w:rPr>
                <w:rFonts w:hint="eastAsia"/>
              </w:rPr>
              <w:t>○</w:t>
            </w:r>
            <w:r>
              <w:t>DEKOさん珈琲</w:t>
            </w:r>
          </w:p>
          <w:p w14:paraId="75796A22" w14:textId="77777777" w:rsidR="005E7AF8" w:rsidRPr="004108BB" w:rsidRDefault="00004C5C" w:rsidP="0095564A">
            <w:pPr>
              <w:rPr>
                <w:b/>
                <w:bCs/>
                <w:sz w:val="24"/>
                <w:szCs w:val="24"/>
              </w:rPr>
            </w:pPr>
            <w:r w:rsidRPr="004108BB">
              <w:rPr>
                <w:rFonts w:hint="eastAsia"/>
                <w:b/>
                <w:bCs/>
                <w:sz w:val="24"/>
                <w:szCs w:val="24"/>
              </w:rPr>
              <w:t>2020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108BB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月パン教室</w:t>
            </w:r>
          </w:p>
          <w:p w14:paraId="4DE980DA" w14:textId="77777777" w:rsidR="005E7AF8" w:rsidRDefault="005E7AF8" w:rsidP="0095564A">
            <w:r w:rsidRPr="004108BB">
              <w:rPr>
                <w:rFonts w:hint="eastAsia"/>
                <w:sz w:val="22"/>
              </w:rPr>
              <w:t>日程</w:t>
            </w:r>
            <w:r>
              <w:rPr>
                <w:rFonts w:hint="eastAsia"/>
              </w:rPr>
              <w:t>；１３日・１５日</w:t>
            </w:r>
          </w:p>
          <w:p w14:paraId="7C46BAD2" w14:textId="4EC9FB35" w:rsidR="005E7AF8" w:rsidRPr="00575CBD" w:rsidRDefault="00004C5C" w:rsidP="00D37B76">
            <w:r>
              <w:rPr>
                <w:rFonts w:hint="eastAsia"/>
              </w:rPr>
              <w:t>〇</w:t>
            </w:r>
            <w:r w:rsidR="005E7AF8">
              <w:t>りんごとナッツの蒸パン</w:t>
            </w:r>
            <w:r>
              <w:rPr>
                <w:rFonts w:hint="eastAsia"/>
              </w:rPr>
              <w:t xml:space="preserve">　〇</w:t>
            </w:r>
            <w:r w:rsidR="005E7AF8">
              <w:t>タピオカプディング</w:t>
            </w:r>
            <w:r>
              <w:rPr>
                <w:rFonts w:hint="eastAsia"/>
              </w:rPr>
              <w:t xml:space="preserve">　〇</w:t>
            </w:r>
            <w:r w:rsidR="005E7AF8">
              <w:t>やさいとパスタのシチュー</w:t>
            </w:r>
            <w:r>
              <w:rPr>
                <w:rFonts w:hint="eastAsia"/>
              </w:rPr>
              <w:t xml:space="preserve">　〇</w:t>
            </w:r>
            <w:r w:rsidR="005E7AF8">
              <w:t>季節のサラダ</w:t>
            </w:r>
            <w:r>
              <w:rPr>
                <w:rFonts w:hint="eastAsia"/>
              </w:rPr>
              <w:t xml:space="preserve">　　〇</w:t>
            </w:r>
            <w:r w:rsidR="005E7AF8">
              <w:t>DEKOさん珈琲</w:t>
            </w:r>
          </w:p>
        </w:tc>
      </w:tr>
    </w:tbl>
    <w:p w14:paraId="0E0E24F3" w14:textId="77777777" w:rsidR="00C8489B" w:rsidRPr="007F0914" w:rsidRDefault="00C8489B" w:rsidP="006C2ADB">
      <w:pPr>
        <w:tabs>
          <w:tab w:val="left" w:pos="990"/>
        </w:tabs>
      </w:pPr>
    </w:p>
    <w:sectPr w:rsidR="00C8489B" w:rsidRPr="007F0914" w:rsidSect="00575CBD">
      <w:headerReference w:type="default" r:id="rId14"/>
      <w:pgSz w:w="11906" w:h="16838" w:code="9"/>
      <w:pgMar w:top="1134" w:right="578" w:bottom="720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8669A" w14:textId="77777777" w:rsidR="00222671" w:rsidRDefault="00222671" w:rsidP="000C45FF">
      <w:r>
        <w:separator/>
      </w:r>
    </w:p>
  </w:endnote>
  <w:endnote w:type="continuationSeparator" w:id="0">
    <w:p w14:paraId="1657335A" w14:textId="77777777" w:rsidR="00222671" w:rsidRDefault="0022267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iryo UI">
    <w:altName w:val="ＭＳ ゴシック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G明朝B">
    <w:altName w:val="ＭＳ 明朝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60F3" w14:textId="77777777" w:rsidR="00222671" w:rsidRDefault="00222671" w:rsidP="000C45FF">
      <w:r>
        <w:separator/>
      </w:r>
    </w:p>
  </w:footnote>
  <w:footnote w:type="continuationSeparator" w:id="0">
    <w:p w14:paraId="6708094C" w14:textId="77777777" w:rsidR="00222671" w:rsidRDefault="0022267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FA8" w14:textId="77777777" w:rsidR="00222671" w:rsidRPr="007F0914" w:rsidRDefault="00222671">
    <w:pPr>
      <w:pStyle w:val="ac"/>
    </w:pPr>
    <w:r w:rsidRPr="007F0914">
      <w:rPr>
        <w:noProof/>
      </w:rPr>
      <w:drawing>
        <wp:anchor distT="0" distB="0" distL="114300" distR="114300" simplePos="0" relativeHeight="251658240" behindDoc="1" locked="0" layoutInCell="1" allowOverlap="1" wp14:anchorId="0E555574" wp14:editId="7ABC04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" name="グラフィック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40CED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A2F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0D60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F4CD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2C2F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02BC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56A5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0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7483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2B8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9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472C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310579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2"/>
    <w:rsid w:val="00004C5C"/>
    <w:rsid w:val="00036450"/>
    <w:rsid w:val="00053A7E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E7AE0"/>
    <w:rsid w:val="001F1ECC"/>
    <w:rsid w:val="00222671"/>
    <w:rsid w:val="002400EB"/>
    <w:rsid w:val="00247E4B"/>
    <w:rsid w:val="00256CF7"/>
    <w:rsid w:val="002631F6"/>
    <w:rsid w:val="00281FD5"/>
    <w:rsid w:val="00294503"/>
    <w:rsid w:val="002D00F8"/>
    <w:rsid w:val="002D3CA3"/>
    <w:rsid w:val="002D6697"/>
    <w:rsid w:val="0030481B"/>
    <w:rsid w:val="003156FC"/>
    <w:rsid w:val="003254B5"/>
    <w:rsid w:val="0037121F"/>
    <w:rsid w:val="003A6B7D"/>
    <w:rsid w:val="003B06CA"/>
    <w:rsid w:val="004071FC"/>
    <w:rsid w:val="00407F60"/>
    <w:rsid w:val="004108BB"/>
    <w:rsid w:val="004142CD"/>
    <w:rsid w:val="00445947"/>
    <w:rsid w:val="004813B3"/>
    <w:rsid w:val="00496591"/>
    <w:rsid w:val="004C63E4"/>
    <w:rsid w:val="004D3011"/>
    <w:rsid w:val="004F1EB1"/>
    <w:rsid w:val="005262AC"/>
    <w:rsid w:val="00542DAD"/>
    <w:rsid w:val="00575CBD"/>
    <w:rsid w:val="00584DAB"/>
    <w:rsid w:val="005B5F4F"/>
    <w:rsid w:val="005D3BCC"/>
    <w:rsid w:val="005E39D5"/>
    <w:rsid w:val="005E7AF8"/>
    <w:rsid w:val="00600670"/>
    <w:rsid w:val="00604D23"/>
    <w:rsid w:val="0062123A"/>
    <w:rsid w:val="0064015C"/>
    <w:rsid w:val="00646E75"/>
    <w:rsid w:val="006771D0"/>
    <w:rsid w:val="00677255"/>
    <w:rsid w:val="006C2ADB"/>
    <w:rsid w:val="006E7403"/>
    <w:rsid w:val="00715FCB"/>
    <w:rsid w:val="00743101"/>
    <w:rsid w:val="007775E1"/>
    <w:rsid w:val="007867A0"/>
    <w:rsid w:val="007927F5"/>
    <w:rsid w:val="007F0914"/>
    <w:rsid w:val="00802CA0"/>
    <w:rsid w:val="008C3AE1"/>
    <w:rsid w:val="00906157"/>
    <w:rsid w:val="009260CD"/>
    <w:rsid w:val="00942540"/>
    <w:rsid w:val="00952C25"/>
    <w:rsid w:val="0095564A"/>
    <w:rsid w:val="00992409"/>
    <w:rsid w:val="00A2118D"/>
    <w:rsid w:val="00AD76E2"/>
    <w:rsid w:val="00B20152"/>
    <w:rsid w:val="00B359E4"/>
    <w:rsid w:val="00B43142"/>
    <w:rsid w:val="00B57D98"/>
    <w:rsid w:val="00B70850"/>
    <w:rsid w:val="00BD6ECE"/>
    <w:rsid w:val="00BF752C"/>
    <w:rsid w:val="00C066B6"/>
    <w:rsid w:val="00C37BA1"/>
    <w:rsid w:val="00C4674C"/>
    <w:rsid w:val="00C506CF"/>
    <w:rsid w:val="00C72BED"/>
    <w:rsid w:val="00C8175B"/>
    <w:rsid w:val="00C8489B"/>
    <w:rsid w:val="00C9578B"/>
    <w:rsid w:val="00CA66BB"/>
    <w:rsid w:val="00CB0055"/>
    <w:rsid w:val="00CC0C6D"/>
    <w:rsid w:val="00CE000A"/>
    <w:rsid w:val="00D04BFE"/>
    <w:rsid w:val="00D2522B"/>
    <w:rsid w:val="00D37B76"/>
    <w:rsid w:val="00D422DE"/>
    <w:rsid w:val="00D5459D"/>
    <w:rsid w:val="00D92E62"/>
    <w:rsid w:val="00DA1F4D"/>
    <w:rsid w:val="00DD172A"/>
    <w:rsid w:val="00DE587B"/>
    <w:rsid w:val="00E25A26"/>
    <w:rsid w:val="00E4381A"/>
    <w:rsid w:val="00E5064E"/>
    <w:rsid w:val="00E55D74"/>
    <w:rsid w:val="00EC2F47"/>
    <w:rsid w:val="00F40950"/>
    <w:rsid w:val="00F60274"/>
    <w:rsid w:val="00F66886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2BE9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2D6697"/>
    <w:rPr>
      <w:rFonts w:ascii="Meiryo UI" w:eastAsia="Meiryo UI" w:hAnsi="Meiryo U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7F0914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7F0914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7F0914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7F0914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7F0914"/>
    <w:pPr>
      <w:keepNext/>
      <w:keepLines/>
      <w:spacing w:before="40"/>
      <w:outlineLvl w:val="4"/>
    </w:pPr>
    <w:rPr>
      <w:rFonts w:cstheme="majorBidi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7F0914"/>
    <w:pPr>
      <w:keepNext/>
      <w:keepLines/>
      <w:spacing w:before="40"/>
      <w:outlineLvl w:val="5"/>
    </w:pPr>
    <w:rPr>
      <w:rFonts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7F0914"/>
    <w:pPr>
      <w:keepNext/>
      <w:keepLines/>
      <w:spacing w:before="40"/>
      <w:outlineLvl w:val="6"/>
    </w:pPr>
    <w:rPr>
      <w:rFonts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7F091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7F091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7F0914"/>
    <w:rPr>
      <w:rFonts w:ascii="Meiryo UI" w:eastAsia="Meiryo UI" w:hAnsi="Meiryo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7F0914"/>
    <w:rPr>
      <w:caps/>
      <w:color w:val="000000" w:themeColor="text1"/>
      <w:sz w:val="96"/>
      <w:szCs w:val="76"/>
    </w:rPr>
  </w:style>
  <w:style w:type="character" w:customStyle="1" w:styleId="a7">
    <w:name w:val="表題 (文字)"/>
    <w:basedOn w:val="a3"/>
    <w:link w:val="a6"/>
    <w:uiPriority w:val="10"/>
    <w:rsid w:val="007F0914"/>
    <w:rPr>
      <w:rFonts w:ascii="Meiryo UI" w:eastAsia="Meiryo UI" w:hAnsi="Meiryo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7F0914"/>
    <w:rPr>
      <w:rFonts w:ascii="Meiryo UI" w:eastAsia="Meiryo UI" w:hAnsi="Meiryo UI"/>
      <w:i/>
      <w:iCs/>
    </w:rPr>
  </w:style>
  <w:style w:type="character" w:customStyle="1" w:styleId="10">
    <w:name w:val="見出し 1 (文字)"/>
    <w:basedOn w:val="a3"/>
    <w:link w:val="1"/>
    <w:uiPriority w:val="9"/>
    <w:rsid w:val="007F0914"/>
    <w:rPr>
      <w:rFonts w:ascii="Meiryo UI" w:eastAsia="Meiryo UI" w:hAnsi="Meiryo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7F0914"/>
  </w:style>
  <w:style w:type="character" w:customStyle="1" w:styleId="aa">
    <w:name w:val="日付 (文字)"/>
    <w:basedOn w:val="a3"/>
    <w:link w:val="a9"/>
    <w:uiPriority w:val="99"/>
    <w:rsid w:val="007F0914"/>
    <w:rPr>
      <w:rFonts w:ascii="Meiryo UI" w:eastAsia="Meiryo UI" w:hAnsi="Meiryo UI"/>
      <w:sz w:val="18"/>
      <w:szCs w:val="22"/>
    </w:rPr>
  </w:style>
  <w:style w:type="character" w:styleId="ab">
    <w:name w:val="Hyperlink"/>
    <w:basedOn w:val="a3"/>
    <w:uiPriority w:val="99"/>
    <w:unhideWhenUsed/>
    <w:rsid w:val="007F0914"/>
    <w:rPr>
      <w:rFonts w:ascii="Meiryo UI" w:eastAsia="Meiryo UI" w:hAnsi="Meiryo UI"/>
      <w:color w:val="B85A22" w:themeColor="accent2" w:themeShade="BF"/>
      <w:u w:val="single"/>
    </w:rPr>
  </w:style>
  <w:style w:type="character" w:customStyle="1" w:styleId="11">
    <w:name w:val="未解決のメンション 1"/>
    <w:basedOn w:val="a3"/>
    <w:uiPriority w:val="99"/>
    <w:semiHidden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3"/>
    <w:link w:val="ac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3"/>
    <w:link w:val="a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0">
    <w:name w:val="Table Grid"/>
    <w:basedOn w:val="a4"/>
    <w:uiPriority w:val="39"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3"/>
    <w:uiPriority w:val="99"/>
    <w:semiHidden/>
    <w:rsid w:val="007F0914"/>
    <w:rPr>
      <w:rFonts w:ascii="Meiryo UI" w:eastAsia="Meiryo UI" w:hAnsi="Meiryo U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7F0914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題 (文字)"/>
    <w:basedOn w:val="a3"/>
    <w:link w:val="af2"/>
    <w:uiPriority w:val="11"/>
    <w:rsid w:val="007F0914"/>
    <w:rPr>
      <w:rFonts w:ascii="Meiryo UI" w:eastAsia="Meiryo UI" w:hAnsi="Meiryo U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見出し 3 (文字)"/>
    <w:basedOn w:val="a3"/>
    <w:link w:val="31"/>
    <w:uiPriority w:val="9"/>
    <w:rsid w:val="007F0914"/>
    <w:rPr>
      <w:rFonts w:ascii="Meiryo UI" w:eastAsia="Meiryo UI" w:hAnsi="Meiryo UI" w:cstheme="majorBidi"/>
      <w:b/>
      <w:caps/>
      <w:color w:val="548AB7" w:themeColor="accent1" w:themeShade="BF"/>
      <w:sz w:val="22"/>
    </w:rPr>
  </w:style>
  <w:style w:type="character" w:customStyle="1" w:styleId="42">
    <w:name w:val="見出し 4 (文字)"/>
    <w:basedOn w:val="a3"/>
    <w:link w:val="41"/>
    <w:uiPriority w:val="9"/>
    <w:rsid w:val="007F0914"/>
    <w:rPr>
      <w:rFonts w:ascii="Meiryo UI" w:eastAsia="Meiryo UI" w:hAnsi="Meiryo UI"/>
      <w:b/>
      <w:sz w:val="18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7F0914"/>
    <w:rPr>
      <w:rFonts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7F0914"/>
    <w:rPr>
      <w:rFonts w:ascii="Meiryo UI" w:eastAsia="Meiryo UI" w:hAnsi="Meiryo UI" w:cs="Segoe UI"/>
      <w:sz w:val="18"/>
      <w:szCs w:val="18"/>
    </w:rPr>
  </w:style>
  <w:style w:type="character" w:customStyle="1" w:styleId="Mention">
    <w:name w:val="Mention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F091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F0914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F0914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7F0914"/>
    <w:rPr>
      <w:rFonts w:ascii="Meiryo UI" w:eastAsia="Meiryo UI" w:hAnsi="Meiryo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F0914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F0914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F0914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7F0914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7F0914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7F0914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7F0914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7F0914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7F0914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7F0914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7F0914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7F0914"/>
    <w:pPr>
      <w:spacing w:after="100"/>
      <w:ind w:left="1440"/>
    </w:pPr>
  </w:style>
  <w:style w:type="paragraph" w:styleId="af6">
    <w:name w:val="TOC Heading"/>
    <w:basedOn w:val="1"/>
    <w:next w:val="a2"/>
    <w:uiPriority w:val="39"/>
    <w:semiHidden/>
    <w:unhideWhenUsed/>
    <w:qFormat/>
    <w:rsid w:val="007F0914"/>
    <w:pPr>
      <w:outlineLvl w:val="9"/>
    </w:pPr>
  </w:style>
  <w:style w:type="character" w:styleId="af7">
    <w:name w:val="Subtle Reference"/>
    <w:basedOn w:val="a3"/>
    <w:uiPriority w:val="31"/>
    <w:semiHidden/>
    <w:qFormat/>
    <w:rsid w:val="007F0914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qFormat/>
    <w:rsid w:val="007F0914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7F0914"/>
  </w:style>
  <w:style w:type="character" w:styleId="afb">
    <w:name w:val="Book Title"/>
    <w:basedOn w:val="a3"/>
    <w:uiPriority w:val="33"/>
    <w:semiHidden/>
    <w:qFormat/>
    <w:rsid w:val="007F0914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7F09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7F0914"/>
    <w:rPr>
      <w:rFonts w:ascii="Meiryo UI" w:eastAsia="Meiryo UI" w:hAnsi="Meiryo UI" w:cstheme="majorBidi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7F09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7F0914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7F0914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F0914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7F0914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7F0914"/>
    <w:pPr>
      <w:ind w:left="1800" w:hanging="360"/>
      <w:contextualSpacing/>
    </w:pPr>
  </w:style>
  <w:style w:type="table" w:styleId="13">
    <w:name w:val="Table List 1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7F09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7F0914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7F0914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F0914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7F0914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7F0914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qFormat/>
    <w:rsid w:val="007F091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F0914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F0914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F0914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F0914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F0914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F0914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F0914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F0914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F0914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F0914"/>
    <w:pPr>
      <w:numPr>
        <w:numId w:val="12"/>
      </w:numPr>
      <w:contextualSpacing/>
    </w:pPr>
  </w:style>
  <w:style w:type="table" w:styleId="14">
    <w:name w:val="Table Classic 1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F09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7F0914"/>
  </w:style>
  <w:style w:type="paragraph" w:styleId="aff3">
    <w:name w:val="macro"/>
    <w:link w:val="aff4"/>
    <w:uiPriority w:val="99"/>
    <w:semiHidden/>
    <w:unhideWhenUsed/>
    <w:rsid w:val="007F0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5">
    <w:name w:val="envelope return"/>
    <w:basedOn w:val="a2"/>
    <w:uiPriority w:val="99"/>
    <w:semiHidden/>
    <w:unhideWhenUsed/>
    <w:rsid w:val="007F0914"/>
    <w:rPr>
      <w:rFonts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7F0914"/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7F0914"/>
    <w:pPr>
      <w:ind w:left="180" w:hanging="180"/>
    </w:pPr>
  </w:style>
  <w:style w:type="paragraph" w:styleId="affa">
    <w:name w:val="toa heading"/>
    <w:basedOn w:val="a2"/>
    <w:next w:val="a2"/>
    <w:uiPriority w:val="99"/>
    <w:semiHidden/>
    <w:rsid w:val="007F0914"/>
    <w:pPr>
      <w:spacing w:before="120"/>
    </w:pPr>
    <w:rPr>
      <w:rFonts w:cstheme="majorBidi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semiHidden/>
    <w:qFormat/>
    <w:rsid w:val="007F09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引用文 (文字)"/>
    <w:basedOn w:val="a3"/>
    <w:link w:val="affb"/>
    <w:uiPriority w:val="29"/>
    <w:semiHidden/>
    <w:rsid w:val="007F0914"/>
    <w:rPr>
      <w:rFonts w:ascii="Meiryo UI" w:eastAsia="Meiryo UI" w:hAnsi="Meiryo UI"/>
      <w:i/>
      <w:iCs/>
      <w:color w:val="404040" w:themeColor="text1" w:themeTint="BF"/>
      <w:sz w:val="18"/>
      <w:szCs w:val="22"/>
    </w:rPr>
  </w:style>
  <w:style w:type="table" w:styleId="130">
    <w:name w:val="Colorful List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5">
    <w:name w:val="Table Colorful 1"/>
    <w:basedOn w:val="a4"/>
    <w:uiPriority w:val="99"/>
    <w:semiHidden/>
    <w:unhideWhenUsed/>
    <w:rsid w:val="007F09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7F09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F09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7F0914"/>
    <w:rPr>
      <w:sz w:val="20"/>
      <w:szCs w:val="20"/>
    </w:rPr>
  </w:style>
  <w:style w:type="character" w:customStyle="1" w:styleId="affe">
    <w:name w:val="コメント文字列 (文字)"/>
    <w:basedOn w:val="a3"/>
    <w:link w:val="affd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7F0914"/>
    <w:rPr>
      <w:b/>
      <w:bCs/>
    </w:rPr>
  </w:style>
  <w:style w:type="character" w:customStyle="1" w:styleId="afff0">
    <w:name w:val="コメント内容 (文字)"/>
    <w:basedOn w:val="affe"/>
    <w:link w:val="afff"/>
    <w:uiPriority w:val="99"/>
    <w:semiHidden/>
    <w:rsid w:val="007F0914"/>
    <w:rPr>
      <w:rFonts w:ascii="Meiryo UI" w:eastAsia="Meiryo UI" w:hAnsi="Meiryo U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7F0914"/>
    <w:rPr>
      <w:rFonts w:ascii="Meiryo UI" w:eastAsia="Meiryo UI" w:hAnsi="Meiryo U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7F0914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7F0914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7F0914"/>
    <w:rPr>
      <w:szCs w:val="18"/>
    </w:rPr>
  </w:style>
  <w:style w:type="character" w:customStyle="1" w:styleId="afff5">
    <w:name w:val="見出しマップ (文字)"/>
    <w:basedOn w:val="a3"/>
    <w:link w:val="afff4"/>
    <w:uiPriority w:val="99"/>
    <w:semiHidden/>
    <w:rsid w:val="007F0914"/>
    <w:rPr>
      <w:rFonts w:ascii="Meiryo UI" w:eastAsia="Meiryo UI" w:hAnsi="Meiryo UI"/>
      <w:sz w:val="18"/>
      <w:szCs w:val="18"/>
    </w:rPr>
  </w:style>
  <w:style w:type="character" w:customStyle="1" w:styleId="52">
    <w:name w:val="見出し 5 (文字)"/>
    <w:basedOn w:val="a3"/>
    <w:link w:val="51"/>
    <w:uiPriority w:val="9"/>
    <w:semiHidden/>
    <w:rsid w:val="007F0914"/>
    <w:rPr>
      <w:rFonts w:ascii="Meiryo UI" w:eastAsia="Meiryo UI" w:hAnsi="Meiryo UI" w:cstheme="majorBidi"/>
      <w:color w:val="548AB7" w:themeColor="accent1" w:themeShade="BF"/>
      <w:sz w:val="18"/>
      <w:szCs w:val="22"/>
    </w:rPr>
  </w:style>
  <w:style w:type="character" w:customStyle="1" w:styleId="60">
    <w:name w:val="見出し 6 (文字)"/>
    <w:basedOn w:val="a3"/>
    <w:link w:val="6"/>
    <w:uiPriority w:val="9"/>
    <w:semiHidden/>
    <w:rsid w:val="007F0914"/>
    <w:rPr>
      <w:rFonts w:ascii="Meiryo UI" w:eastAsia="Meiryo UI" w:hAnsi="Meiryo UI" w:cstheme="majorBidi"/>
      <w:color w:val="345C7D" w:themeColor="accent1" w:themeShade="7F"/>
      <w:sz w:val="18"/>
      <w:szCs w:val="22"/>
    </w:rPr>
  </w:style>
  <w:style w:type="character" w:customStyle="1" w:styleId="70">
    <w:name w:val="見出し 7 (文字)"/>
    <w:basedOn w:val="a3"/>
    <w:link w:val="7"/>
    <w:uiPriority w:val="9"/>
    <w:semiHidden/>
    <w:rsid w:val="007F0914"/>
    <w:rPr>
      <w:rFonts w:ascii="Meiryo UI" w:eastAsia="Meiryo UI" w:hAnsi="Meiryo UI" w:cstheme="majorBidi"/>
      <w:i/>
      <w:iCs/>
      <w:color w:val="345C7D" w:themeColor="accent1" w:themeShade="7F"/>
      <w:sz w:val="18"/>
      <w:szCs w:val="22"/>
    </w:rPr>
  </w:style>
  <w:style w:type="character" w:customStyle="1" w:styleId="80">
    <w:name w:val="見出し 8 (文字)"/>
    <w:basedOn w:val="a3"/>
    <w:link w:val="8"/>
    <w:uiPriority w:val="9"/>
    <w:semiHidden/>
    <w:rsid w:val="007F0914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F0914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F0914"/>
    <w:pPr>
      <w:numPr>
        <w:numId w:val="13"/>
      </w:numPr>
    </w:pPr>
  </w:style>
  <w:style w:type="table" w:customStyle="1" w:styleId="PlainTable1">
    <w:name w:val="Plain Table 1"/>
    <w:basedOn w:val="a4"/>
    <w:uiPriority w:val="41"/>
    <w:rsid w:val="007F091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7F09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7F0914"/>
    <w:rPr>
      <w:rFonts w:ascii="Meiryo UI" w:eastAsia="Meiryo UI" w:hAnsi="Meiryo UI"/>
      <w:sz w:val="18"/>
      <w:szCs w:val="22"/>
    </w:rPr>
  </w:style>
  <w:style w:type="character" w:styleId="29">
    <w:name w:val="Intense Reference"/>
    <w:basedOn w:val="a3"/>
    <w:uiPriority w:val="32"/>
    <w:semiHidden/>
    <w:qFormat/>
    <w:rsid w:val="007F0914"/>
    <w:rPr>
      <w:rFonts w:ascii="Meiryo UI" w:eastAsia="Meiryo UI" w:hAnsi="Meiryo UI"/>
      <w:b/>
      <w:bCs/>
      <w:smallCaps/>
      <w:color w:val="94B6D2" w:themeColor="accent1"/>
      <w:spacing w:val="5"/>
    </w:rPr>
  </w:style>
  <w:style w:type="paragraph" w:styleId="2a">
    <w:name w:val="Intense Quote"/>
    <w:basedOn w:val="a2"/>
    <w:next w:val="a2"/>
    <w:link w:val="2b"/>
    <w:uiPriority w:val="30"/>
    <w:semiHidden/>
    <w:qFormat/>
    <w:rsid w:val="007F0914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2b">
    <w:name w:val="引用文 2 (文字)"/>
    <w:basedOn w:val="a3"/>
    <w:link w:val="2a"/>
    <w:uiPriority w:val="30"/>
    <w:semiHidden/>
    <w:rsid w:val="007F0914"/>
    <w:rPr>
      <w:rFonts w:ascii="Meiryo UI" w:eastAsia="Meiryo UI" w:hAnsi="Meiryo UI"/>
      <w:i/>
      <w:iCs/>
      <w:color w:val="94B6D2" w:themeColor="accent1"/>
      <w:sz w:val="18"/>
      <w:szCs w:val="22"/>
    </w:rPr>
  </w:style>
  <w:style w:type="character" w:styleId="2c">
    <w:name w:val="Intense Emphasis"/>
    <w:basedOn w:val="a3"/>
    <w:uiPriority w:val="21"/>
    <w:semiHidden/>
    <w:qFormat/>
    <w:rsid w:val="007F0914"/>
    <w:rPr>
      <w:rFonts w:ascii="Meiryo UI" w:eastAsia="Meiryo UI" w:hAnsi="Meiryo UI"/>
      <w:i/>
      <w:iCs/>
      <w:color w:val="94B6D2" w:themeColor="accent1"/>
    </w:rPr>
  </w:style>
  <w:style w:type="paragraph" w:styleId="Web">
    <w:name w:val="Normal (Web)"/>
    <w:basedOn w:val="a2"/>
    <w:uiPriority w:val="99"/>
    <w:unhideWhenUsed/>
    <w:rsid w:val="007F0914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7F0914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fff7">
    <w:name w:val="Body Text"/>
    <w:basedOn w:val="a2"/>
    <w:link w:val="afff8"/>
    <w:uiPriority w:val="99"/>
    <w:semiHidden/>
    <w:unhideWhenUsed/>
    <w:rsid w:val="007F0914"/>
    <w:pPr>
      <w:spacing w:after="120"/>
    </w:pPr>
  </w:style>
  <w:style w:type="character" w:customStyle="1" w:styleId="afff8">
    <w:name w:val="本文 (文字)"/>
    <w:basedOn w:val="a3"/>
    <w:link w:val="afff7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d">
    <w:name w:val="Body Text 2"/>
    <w:basedOn w:val="a2"/>
    <w:link w:val="2e"/>
    <w:uiPriority w:val="99"/>
    <w:semiHidden/>
    <w:unhideWhenUsed/>
    <w:rsid w:val="007F0914"/>
    <w:pPr>
      <w:spacing w:after="120" w:line="480" w:lineRule="auto"/>
    </w:pPr>
  </w:style>
  <w:style w:type="character" w:customStyle="1" w:styleId="2e">
    <w:name w:val="本文 2 (文字)"/>
    <w:basedOn w:val="a3"/>
    <w:link w:val="2d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9">
    <w:name w:val="Body Text 3"/>
    <w:basedOn w:val="a2"/>
    <w:link w:val="3a"/>
    <w:uiPriority w:val="99"/>
    <w:semiHidden/>
    <w:unhideWhenUsed/>
    <w:rsid w:val="007F0914"/>
    <w:pPr>
      <w:spacing w:after="120"/>
    </w:pPr>
    <w:rPr>
      <w:sz w:val="16"/>
      <w:szCs w:val="16"/>
    </w:rPr>
  </w:style>
  <w:style w:type="character" w:customStyle="1" w:styleId="3a">
    <w:name w:val="本文 3 (文字)"/>
    <w:basedOn w:val="a3"/>
    <w:link w:val="39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9">
    <w:name w:val="Body Text Indent"/>
    <w:basedOn w:val="a2"/>
    <w:link w:val="afffa"/>
    <w:uiPriority w:val="99"/>
    <w:semiHidden/>
    <w:unhideWhenUsed/>
    <w:rsid w:val="007F0914"/>
    <w:pPr>
      <w:spacing w:after="120"/>
      <w:ind w:left="360"/>
    </w:pPr>
  </w:style>
  <w:style w:type="character" w:customStyle="1" w:styleId="afffa">
    <w:name w:val="本文インデント (文字)"/>
    <w:basedOn w:val="a3"/>
    <w:link w:val="afff9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">
    <w:name w:val="Body Text Indent 2"/>
    <w:basedOn w:val="a2"/>
    <w:link w:val="2f0"/>
    <w:uiPriority w:val="99"/>
    <w:semiHidden/>
    <w:unhideWhenUsed/>
    <w:rsid w:val="007F0914"/>
    <w:pPr>
      <w:spacing w:after="120" w:line="480" w:lineRule="auto"/>
      <w:ind w:left="360"/>
    </w:pPr>
  </w:style>
  <w:style w:type="character" w:customStyle="1" w:styleId="2f0">
    <w:name w:val="本文インデント 2 (文字)"/>
    <w:basedOn w:val="a3"/>
    <w:link w:val="2f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b">
    <w:name w:val="Body Text Indent 3"/>
    <w:basedOn w:val="a2"/>
    <w:link w:val="3c"/>
    <w:uiPriority w:val="99"/>
    <w:semiHidden/>
    <w:unhideWhenUsed/>
    <w:rsid w:val="007F0914"/>
    <w:pPr>
      <w:spacing w:after="120"/>
      <w:ind w:left="360"/>
    </w:pPr>
    <w:rPr>
      <w:sz w:val="16"/>
      <w:szCs w:val="16"/>
    </w:rPr>
  </w:style>
  <w:style w:type="character" w:customStyle="1" w:styleId="3c">
    <w:name w:val="本文インデント 3 (文字)"/>
    <w:basedOn w:val="a3"/>
    <w:link w:val="3b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b">
    <w:name w:val="Body Text First Indent"/>
    <w:basedOn w:val="afff7"/>
    <w:link w:val="afffc"/>
    <w:uiPriority w:val="99"/>
    <w:semiHidden/>
    <w:unhideWhenUsed/>
    <w:rsid w:val="007F0914"/>
    <w:pPr>
      <w:spacing w:after="0"/>
      <w:ind w:firstLine="360"/>
    </w:pPr>
  </w:style>
  <w:style w:type="character" w:customStyle="1" w:styleId="afffc">
    <w:name w:val="本文字下げ (文字)"/>
    <w:basedOn w:val="afff8"/>
    <w:link w:val="afffb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1">
    <w:name w:val="Body Text First Indent 2"/>
    <w:basedOn w:val="afff9"/>
    <w:link w:val="2f2"/>
    <w:uiPriority w:val="99"/>
    <w:semiHidden/>
    <w:unhideWhenUsed/>
    <w:rsid w:val="007F0914"/>
    <w:pPr>
      <w:spacing w:after="0"/>
      <w:ind w:firstLine="360"/>
    </w:pPr>
  </w:style>
  <w:style w:type="character" w:customStyle="1" w:styleId="2f2">
    <w:name w:val="本文字下げ 2 (文字)"/>
    <w:basedOn w:val="afffa"/>
    <w:link w:val="2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d">
    <w:name w:val="Normal Indent"/>
    <w:basedOn w:val="a2"/>
    <w:uiPriority w:val="99"/>
    <w:semiHidden/>
    <w:unhideWhenUsed/>
    <w:rsid w:val="007F0914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7F0914"/>
  </w:style>
  <w:style w:type="character" w:customStyle="1" w:styleId="affff">
    <w:name w:val="記 (文字)"/>
    <w:basedOn w:val="a3"/>
    <w:link w:val="afff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fff0">
    <w:name w:val="Table Contemporary"/>
    <w:basedOn w:val="a4"/>
    <w:uiPriority w:val="99"/>
    <w:semiHidden/>
    <w:unhideWhenUsed/>
    <w:rsid w:val="007F09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3">
    <w:name w:val="Light List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4">
    <w:name w:val="Light List Accent 1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5">
    <w:name w:val="Light List Accent 2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2f6">
    <w:name w:val="Light List Accent 3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2f7">
    <w:name w:val="Light List Accent 4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2f8">
    <w:name w:val="Light List Accent 5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2f9">
    <w:name w:val="Light List Accent 6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7F09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affff2"/>
    <w:uiPriority w:val="99"/>
    <w:semiHidden/>
    <w:unhideWhenUsed/>
    <w:rsid w:val="007F0914"/>
  </w:style>
  <w:style w:type="character" w:customStyle="1" w:styleId="affff2">
    <w:name w:val="電子メール署名 (文字)"/>
    <w:basedOn w:val="a3"/>
    <w:link w:val="afff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7F0914"/>
  </w:style>
  <w:style w:type="character" w:customStyle="1" w:styleId="affff4">
    <w:name w:val="挨拶文 (文字)"/>
    <w:basedOn w:val="a3"/>
    <w:link w:val="affff3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d">
    <w:name w:val="Table Columns 1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7F09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7F09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5">
    <w:name w:val="Signature"/>
    <w:basedOn w:val="a2"/>
    <w:link w:val="affff6"/>
    <w:uiPriority w:val="99"/>
    <w:semiHidden/>
    <w:unhideWhenUsed/>
    <w:rsid w:val="007F0914"/>
    <w:pPr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e">
    <w:name w:val="Table Simple 1"/>
    <w:basedOn w:val="a4"/>
    <w:uiPriority w:val="99"/>
    <w:semiHidden/>
    <w:unhideWhenUsed/>
    <w:rsid w:val="007F09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7F09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0">
    <w:name w:val="index 1"/>
    <w:basedOn w:val="a2"/>
    <w:next w:val="a2"/>
    <w:autoRedefine/>
    <w:uiPriority w:val="99"/>
    <w:semiHidden/>
    <w:unhideWhenUsed/>
    <w:rsid w:val="007F0914"/>
    <w:pPr>
      <w:ind w:left="180" w:hanging="180"/>
    </w:pPr>
  </w:style>
  <w:style w:type="paragraph" w:styleId="2fd">
    <w:name w:val="index 2"/>
    <w:basedOn w:val="a2"/>
    <w:next w:val="a2"/>
    <w:autoRedefine/>
    <w:uiPriority w:val="99"/>
    <w:semiHidden/>
    <w:unhideWhenUsed/>
    <w:rsid w:val="007F0914"/>
    <w:pPr>
      <w:ind w:left="360" w:hanging="180"/>
    </w:pPr>
  </w:style>
  <w:style w:type="paragraph" w:styleId="3f6">
    <w:name w:val="index 3"/>
    <w:basedOn w:val="a2"/>
    <w:next w:val="a2"/>
    <w:autoRedefine/>
    <w:uiPriority w:val="99"/>
    <w:semiHidden/>
    <w:unhideWhenUsed/>
    <w:rsid w:val="007F0914"/>
    <w:pPr>
      <w:ind w:left="540" w:hanging="180"/>
    </w:pPr>
  </w:style>
  <w:style w:type="paragraph" w:styleId="4f0">
    <w:name w:val="index 4"/>
    <w:basedOn w:val="a2"/>
    <w:next w:val="a2"/>
    <w:autoRedefine/>
    <w:uiPriority w:val="99"/>
    <w:semiHidden/>
    <w:unhideWhenUsed/>
    <w:rsid w:val="007F0914"/>
    <w:pPr>
      <w:ind w:left="720" w:hanging="180"/>
    </w:pPr>
  </w:style>
  <w:style w:type="paragraph" w:styleId="5f">
    <w:name w:val="index 5"/>
    <w:basedOn w:val="a2"/>
    <w:next w:val="a2"/>
    <w:autoRedefine/>
    <w:uiPriority w:val="99"/>
    <w:semiHidden/>
    <w:unhideWhenUsed/>
    <w:rsid w:val="007F0914"/>
    <w:pPr>
      <w:ind w:left="900" w:hanging="180"/>
    </w:pPr>
  </w:style>
  <w:style w:type="paragraph" w:styleId="6a">
    <w:name w:val="index 6"/>
    <w:basedOn w:val="a2"/>
    <w:next w:val="a2"/>
    <w:autoRedefine/>
    <w:uiPriority w:val="99"/>
    <w:semiHidden/>
    <w:unhideWhenUsed/>
    <w:rsid w:val="007F0914"/>
    <w:pPr>
      <w:ind w:left="1080" w:hanging="180"/>
    </w:pPr>
  </w:style>
  <w:style w:type="paragraph" w:styleId="7a">
    <w:name w:val="index 7"/>
    <w:basedOn w:val="a2"/>
    <w:next w:val="a2"/>
    <w:autoRedefine/>
    <w:uiPriority w:val="99"/>
    <w:semiHidden/>
    <w:unhideWhenUsed/>
    <w:rsid w:val="007F0914"/>
    <w:pPr>
      <w:ind w:left="1260" w:hanging="180"/>
    </w:pPr>
  </w:style>
  <w:style w:type="paragraph" w:styleId="8a">
    <w:name w:val="index 8"/>
    <w:basedOn w:val="a2"/>
    <w:next w:val="a2"/>
    <w:autoRedefine/>
    <w:uiPriority w:val="99"/>
    <w:semiHidden/>
    <w:unhideWhenUsed/>
    <w:rsid w:val="007F0914"/>
    <w:pPr>
      <w:ind w:left="1440" w:hanging="180"/>
    </w:pPr>
  </w:style>
  <w:style w:type="paragraph" w:styleId="99">
    <w:name w:val="index 9"/>
    <w:basedOn w:val="a2"/>
    <w:next w:val="a2"/>
    <w:autoRedefine/>
    <w:uiPriority w:val="99"/>
    <w:semiHidden/>
    <w:unhideWhenUsed/>
    <w:rsid w:val="007F0914"/>
    <w:pPr>
      <w:ind w:left="1620" w:hanging="180"/>
    </w:pPr>
  </w:style>
  <w:style w:type="paragraph" w:styleId="affff7">
    <w:name w:val="index heading"/>
    <w:basedOn w:val="a2"/>
    <w:next w:val="1f0"/>
    <w:uiPriority w:val="99"/>
    <w:semiHidden/>
    <w:unhideWhenUsed/>
    <w:rsid w:val="007F0914"/>
    <w:rPr>
      <w:rFonts w:cstheme="majorBidi"/>
      <w:b/>
      <w:bCs/>
    </w:rPr>
  </w:style>
  <w:style w:type="paragraph" w:styleId="affff8">
    <w:name w:val="Plain Text"/>
    <w:basedOn w:val="a2"/>
    <w:link w:val="affff9"/>
    <w:uiPriority w:val="99"/>
    <w:semiHidden/>
    <w:unhideWhenUsed/>
    <w:rsid w:val="007F0914"/>
    <w:rPr>
      <w:sz w:val="21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7F0914"/>
    <w:rPr>
      <w:rFonts w:ascii="Meiryo UI" w:eastAsia="Meiryo UI" w:hAnsi="Meiryo UI"/>
      <w:sz w:val="21"/>
      <w:szCs w:val="21"/>
    </w:rPr>
  </w:style>
  <w:style w:type="paragraph" w:styleId="affffa">
    <w:name w:val="Closing"/>
    <w:basedOn w:val="a2"/>
    <w:link w:val="affffb"/>
    <w:uiPriority w:val="99"/>
    <w:semiHidden/>
    <w:unhideWhenUsed/>
    <w:rsid w:val="007F0914"/>
    <w:pPr>
      <w:ind w:left="4320"/>
    </w:pPr>
  </w:style>
  <w:style w:type="character" w:customStyle="1" w:styleId="affffb">
    <w:name w:val="結語 (文字)"/>
    <w:basedOn w:val="a3"/>
    <w:link w:val="affffa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f1">
    <w:name w:val="Table Grid 1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7F09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7F09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F09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7F09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7F091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ot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ffd">
    <w:name w:val="footnote text"/>
    <w:basedOn w:val="a2"/>
    <w:link w:val="affffe"/>
    <w:uiPriority w:val="99"/>
    <w:semiHidden/>
    <w:unhideWhenUsed/>
    <w:rsid w:val="007F0914"/>
    <w:rPr>
      <w:sz w:val="20"/>
      <w:szCs w:val="20"/>
    </w:rPr>
  </w:style>
  <w:style w:type="character" w:customStyle="1" w:styleId="affffe">
    <w:name w:val="脚注文字列 (文字)"/>
    <w:basedOn w:val="a3"/>
    <w:link w:val="affffd"/>
    <w:uiPriority w:val="99"/>
    <w:semiHidden/>
    <w:rsid w:val="007F0914"/>
    <w:rPr>
      <w:rFonts w:ascii="Meiryo UI" w:eastAsia="Meiryo UI" w:hAnsi="Meiryo UI"/>
      <w:sz w:val="20"/>
      <w:szCs w:val="20"/>
    </w:rPr>
  </w:style>
  <w:style w:type="character" w:styleId="afffff">
    <w:name w:val="lin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Strong"/>
    <w:basedOn w:val="a3"/>
    <w:uiPriority w:val="22"/>
    <w:semiHidden/>
    <w:qFormat/>
    <w:rsid w:val="007F0914"/>
    <w:rPr>
      <w:rFonts w:ascii="Meiryo UI" w:eastAsia="Meiryo UI" w:hAnsi="Meiryo UI"/>
      <w:b/>
      <w:bCs/>
    </w:rPr>
  </w:style>
  <w:style w:type="character" w:styleId="afffff2">
    <w:name w:val="FollowedHyperlink"/>
    <w:basedOn w:val="a3"/>
    <w:uiPriority w:val="99"/>
    <w:semiHidden/>
    <w:unhideWhenUsed/>
    <w:rsid w:val="007F0914"/>
    <w:rPr>
      <w:rFonts w:ascii="Meiryo UI" w:eastAsia="Meiryo UI" w:hAnsi="Meiryo UI"/>
      <w:color w:val="704404" w:themeColor="followedHyperlink"/>
      <w:u w:val="single"/>
    </w:rPr>
  </w:style>
  <w:style w:type="character" w:styleId="afffff3">
    <w:name w:val="pag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paragraph" w:styleId="afffff4">
    <w:name w:val="caption"/>
    <w:basedOn w:val="a2"/>
    <w:next w:val="a2"/>
    <w:uiPriority w:val="35"/>
    <w:semiHidden/>
    <w:unhideWhenUsed/>
    <w:qFormat/>
    <w:rsid w:val="007F0914"/>
    <w:pPr>
      <w:spacing w:after="200"/>
    </w:pPr>
    <w:rPr>
      <w:i/>
      <w:iCs/>
      <w:color w:val="775F55" w:themeColor="text2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2D6697"/>
    <w:rPr>
      <w:rFonts w:ascii="Meiryo UI" w:eastAsia="Meiryo UI" w:hAnsi="Meiryo U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7F0914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7F0914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7F0914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7F0914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7F0914"/>
    <w:pPr>
      <w:keepNext/>
      <w:keepLines/>
      <w:spacing w:before="40"/>
      <w:outlineLvl w:val="4"/>
    </w:pPr>
    <w:rPr>
      <w:rFonts w:cstheme="majorBidi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7F0914"/>
    <w:pPr>
      <w:keepNext/>
      <w:keepLines/>
      <w:spacing w:before="40"/>
      <w:outlineLvl w:val="5"/>
    </w:pPr>
    <w:rPr>
      <w:rFonts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7F0914"/>
    <w:pPr>
      <w:keepNext/>
      <w:keepLines/>
      <w:spacing w:before="40"/>
      <w:outlineLvl w:val="6"/>
    </w:pPr>
    <w:rPr>
      <w:rFonts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7F091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7F091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7F0914"/>
    <w:rPr>
      <w:rFonts w:ascii="Meiryo UI" w:eastAsia="Meiryo UI" w:hAnsi="Meiryo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7F0914"/>
    <w:rPr>
      <w:caps/>
      <w:color w:val="000000" w:themeColor="text1"/>
      <w:sz w:val="96"/>
      <w:szCs w:val="76"/>
    </w:rPr>
  </w:style>
  <w:style w:type="character" w:customStyle="1" w:styleId="a7">
    <w:name w:val="表題 (文字)"/>
    <w:basedOn w:val="a3"/>
    <w:link w:val="a6"/>
    <w:uiPriority w:val="10"/>
    <w:rsid w:val="007F0914"/>
    <w:rPr>
      <w:rFonts w:ascii="Meiryo UI" w:eastAsia="Meiryo UI" w:hAnsi="Meiryo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7F0914"/>
    <w:rPr>
      <w:rFonts w:ascii="Meiryo UI" w:eastAsia="Meiryo UI" w:hAnsi="Meiryo UI"/>
      <w:i/>
      <w:iCs/>
    </w:rPr>
  </w:style>
  <w:style w:type="character" w:customStyle="1" w:styleId="10">
    <w:name w:val="見出し 1 (文字)"/>
    <w:basedOn w:val="a3"/>
    <w:link w:val="1"/>
    <w:uiPriority w:val="9"/>
    <w:rsid w:val="007F0914"/>
    <w:rPr>
      <w:rFonts w:ascii="Meiryo UI" w:eastAsia="Meiryo UI" w:hAnsi="Meiryo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7F0914"/>
  </w:style>
  <w:style w:type="character" w:customStyle="1" w:styleId="aa">
    <w:name w:val="日付 (文字)"/>
    <w:basedOn w:val="a3"/>
    <w:link w:val="a9"/>
    <w:uiPriority w:val="99"/>
    <w:rsid w:val="007F0914"/>
    <w:rPr>
      <w:rFonts w:ascii="Meiryo UI" w:eastAsia="Meiryo UI" w:hAnsi="Meiryo UI"/>
      <w:sz w:val="18"/>
      <w:szCs w:val="22"/>
    </w:rPr>
  </w:style>
  <w:style w:type="character" w:styleId="ab">
    <w:name w:val="Hyperlink"/>
    <w:basedOn w:val="a3"/>
    <w:uiPriority w:val="99"/>
    <w:unhideWhenUsed/>
    <w:rsid w:val="007F0914"/>
    <w:rPr>
      <w:rFonts w:ascii="Meiryo UI" w:eastAsia="Meiryo UI" w:hAnsi="Meiryo UI"/>
      <w:color w:val="B85A22" w:themeColor="accent2" w:themeShade="BF"/>
      <w:u w:val="single"/>
    </w:rPr>
  </w:style>
  <w:style w:type="character" w:customStyle="1" w:styleId="11">
    <w:name w:val="未解決のメンション 1"/>
    <w:basedOn w:val="a3"/>
    <w:uiPriority w:val="99"/>
    <w:semiHidden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3"/>
    <w:link w:val="ac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3"/>
    <w:link w:val="a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0">
    <w:name w:val="Table Grid"/>
    <w:basedOn w:val="a4"/>
    <w:uiPriority w:val="39"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3"/>
    <w:uiPriority w:val="99"/>
    <w:semiHidden/>
    <w:rsid w:val="007F0914"/>
    <w:rPr>
      <w:rFonts w:ascii="Meiryo UI" w:eastAsia="Meiryo UI" w:hAnsi="Meiryo U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7F0914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題 (文字)"/>
    <w:basedOn w:val="a3"/>
    <w:link w:val="af2"/>
    <w:uiPriority w:val="11"/>
    <w:rsid w:val="007F0914"/>
    <w:rPr>
      <w:rFonts w:ascii="Meiryo UI" w:eastAsia="Meiryo UI" w:hAnsi="Meiryo U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見出し 3 (文字)"/>
    <w:basedOn w:val="a3"/>
    <w:link w:val="31"/>
    <w:uiPriority w:val="9"/>
    <w:rsid w:val="007F0914"/>
    <w:rPr>
      <w:rFonts w:ascii="Meiryo UI" w:eastAsia="Meiryo UI" w:hAnsi="Meiryo UI" w:cstheme="majorBidi"/>
      <w:b/>
      <w:caps/>
      <w:color w:val="548AB7" w:themeColor="accent1" w:themeShade="BF"/>
      <w:sz w:val="22"/>
    </w:rPr>
  </w:style>
  <w:style w:type="character" w:customStyle="1" w:styleId="42">
    <w:name w:val="見出し 4 (文字)"/>
    <w:basedOn w:val="a3"/>
    <w:link w:val="41"/>
    <w:uiPriority w:val="9"/>
    <w:rsid w:val="007F0914"/>
    <w:rPr>
      <w:rFonts w:ascii="Meiryo UI" w:eastAsia="Meiryo UI" w:hAnsi="Meiryo UI"/>
      <w:b/>
      <w:sz w:val="18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7F0914"/>
    <w:rPr>
      <w:rFonts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7F0914"/>
    <w:rPr>
      <w:rFonts w:ascii="Meiryo UI" w:eastAsia="Meiryo UI" w:hAnsi="Meiryo UI" w:cs="Segoe UI"/>
      <w:sz w:val="18"/>
      <w:szCs w:val="18"/>
    </w:rPr>
  </w:style>
  <w:style w:type="character" w:customStyle="1" w:styleId="Mention">
    <w:name w:val="Mention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F091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F0914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F0914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7F0914"/>
    <w:rPr>
      <w:rFonts w:ascii="Meiryo UI" w:eastAsia="Meiryo UI" w:hAnsi="Meiryo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F0914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F0914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F0914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7F0914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7F0914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7F0914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7F0914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7F0914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7F0914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7F0914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7F0914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7F0914"/>
    <w:pPr>
      <w:spacing w:after="100"/>
      <w:ind w:left="1440"/>
    </w:pPr>
  </w:style>
  <w:style w:type="paragraph" w:styleId="af6">
    <w:name w:val="TOC Heading"/>
    <w:basedOn w:val="1"/>
    <w:next w:val="a2"/>
    <w:uiPriority w:val="39"/>
    <w:semiHidden/>
    <w:unhideWhenUsed/>
    <w:qFormat/>
    <w:rsid w:val="007F0914"/>
    <w:pPr>
      <w:outlineLvl w:val="9"/>
    </w:pPr>
  </w:style>
  <w:style w:type="character" w:styleId="af7">
    <w:name w:val="Subtle Reference"/>
    <w:basedOn w:val="a3"/>
    <w:uiPriority w:val="31"/>
    <w:semiHidden/>
    <w:qFormat/>
    <w:rsid w:val="007F0914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qFormat/>
    <w:rsid w:val="007F0914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7F0914"/>
  </w:style>
  <w:style w:type="character" w:styleId="afb">
    <w:name w:val="Book Title"/>
    <w:basedOn w:val="a3"/>
    <w:uiPriority w:val="33"/>
    <w:semiHidden/>
    <w:qFormat/>
    <w:rsid w:val="007F0914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7F09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7F0914"/>
    <w:rPr>
      <w:rFonts w:ascii="Meiryo UI" w:eastAsia="Meiryo UI" w:hAnsi="Meiryo UI" w:cstheme="majorBidi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7F09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7F0914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7F0914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F0914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7F0914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7F0914"/>
    <w:pPr>
      <w:ind w:left="1800" w:hanging="360"/>
      <w:contextualSpacing/>
    </w:pPr>
  </w:style>
  <w:style w:type="table" w:styleId="13">
    <w:name w:val="Table List 1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7F09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7F0914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7F0914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F0914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7F0914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7F0914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qFormat/>
    <w:rsid w:val="007F091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F0914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F0914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F0914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F0914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F0914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F0914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F0914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F0914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F0914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F0914"/>
    <w:pPr>
      <w:numPr>
        <w:numId w:val="12"/>
      </w:numPr>
      <w:contextualSpacing/>
    </w:pPr>
  </w:style>
  <w:style w:type="table" w:styleId="14">
    <w:name w:val="Table Classic 1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F09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7F0914"/>
  </w:style>
  <w:style w:type="paragraph" w:styleId="aff3">
    <w:name w:val="macro"/>
    <w:link w:val="aff4"/>
    <w:uiPriority w:val="99"/>
    <w:semiHidden/>
    <w:unhideWhenUsed/>
    <w:rsid w:val="007F0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5">
    <w:name w:val="envelope return"/>
    <w:basedOn w:val="a2"/>
    <w:uiPriority w:val="99"/>
    <w:semiHidden/>
    <w:unhideWhenUsed/>
    <w:rsid w:val="007F0914"/>
    <w:rPr>
      <w:rFonts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7F0914"/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7F0914"/>
    <w:pPr>
      <w:ind w:left="180" w:hanging="180"/>
    </w:pPr>
  </w:style>
  <w:style w:type="paragraph" w:styleId="affa">
    <w:name w:val="toa heading"/>
    <w:basedOn w:val="a2"/>
    <w:next w:val="a2"/>
    <w:uiPriority w:val="99"/>
    <w:semiHidden/>
    <w:rsid w:val="007F0914"/>
    <w:pPr>
      <w:spacing w:before="120"/>
    </w:pPr>
    <w:rPr>
      <w:rFonts w:cstheme="majorBidi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semiHidden/>
    <w:qFormat/>
    <w:rsid w:val="007F09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引用文 (文字)"/>
    <w:basedOn w:val="a3"/>
    <w:link w:val="affb"/>
    <w:uiPriority w:val="29"/>
    <w:semiHidden/>
    <w:rsid w:val="007F0914"/>
    <w:rPr>
      <w:rFonts w:ascii="Meiryo UI" w:eastAsia="Meiryo UI" w:hAnsi="Meiryo UI"/>
      <w:i/>
      <w:iCs/>
      <w:color w:val="404040" w:themeColor="text1" w:themeTint="BF"/>
      <w:sz w:val="18"/>
      <w:szCs w:val="22"/>
    </w:rPr>
  </w:style>
  <w:style w:type="table" w:styleId="130">
    <w:name w:val="Colorful List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5">
    <w:name w:val="Table Colorful 1"/>
    <w:basedOn w:val="a4"/>
    <w:uiPriority w:val="99"/>
    <w:semiHidden/>
    <w:unhideWhenUsed/>
    <w:rsid w:val="007F09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7F09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F09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7F0914"/>
    <w:rPr>
      <w:sz w:val="20"/>
      <w:szCs w:val="20"/>
    </w:rPr>
  </w:style>
  <w:style w:type="character" w:customStyle="1" w:styleId="affe">
    <w:name w:val="コメント文字列 (文字)"/>
    <w:basedOn w:val="a3"/>
    <w:link w:val="affd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7F0914"/>
    <w:rPr>
      <w:b/>
      <w:bCs/>
    </w:rPr>
  </w:style>
  <w:style w:type="character" w:customStyle="1" w:styleId="afff0">
    <w:name w:val="コメント内容 (文字)"/>
    <w:basedOn w:val="affe"/>
    <w:link w:val="afff"/>
    <w:uiPriority w:val="99"/>
    <w:semiHidden/>
    <w:rsid w:val="007F0914"/>
    <w:rPr>
      <w:rFonts w:ascii="Meiryo UI" w:eastAsia="Meiryo UI" w:hAnsi="Meiryo U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7F0914"/>
    <w:rPr>
      <w:rFonts w:ascii="Meiryo UI" w:eastAsia="Meiryo UI" w:hAnsi="Meiryo U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7F0914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7F0914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7F0914"/>
    <w:rPr>
      <w:szCs w:val="18"/>
    </w:rPr>
  </w:style>
  <w:style w:type="character" w:customStyle="1" w:styleId="afff5">
    <w:name w:val="見出しマップ (文字)"/>
    <w:basedOn w:val="a3"/>
    <w:link w:val="afff4"/>
    <w:uiPriority w:val="99"/>
    <w:semiHidden/>
    <w:rsid w:val="007F0914"/>
    <w:rPr>
      <w:rFonts w:ascii="Meiryo UI" w:eastAsia="Meiryo UI" w:hAnsi="Meiryo UI"/>
      <w:sz w:val="18"/>
      <w:szCs w:val="18"/>
    </w:rPr>
  </w:style>
  <w:style w:type="character" w:customStyle="1" w:styleId="52">
    <w:name w:val="見出し 5 (文字)"/>
    <w:basedOn w:val="a3"/>
    <w:link w:val="51"/>
    <w:uiPriority w:val="9"/>
    <w:semiHidden/>
    <w:rsid w:val="007F0914"/>
    <w:rPr>
      <w:rFonts w:ascii="Meiryo UI" w:eastAsia="Meiryo UI" w:hAnsi="Meiryo UI" w:cstheme="majorBidi"/>
      <w:color w:val="548AB7" w:themeColor="accent1" w:themeShade="BF"/>
      <w:sz w:val="18"/>
      <w:szCs w:val="22"/>
    </w:rPr>
  </w:style>
  <w:style w:type="character" w:customStyle="1" w:styleId="60">
    <w:name w:val="見出し 6 (文字)"/>
    <w:basedOn w:val="a3"/>
    <w:link w:val="6"/>
    <w:uiPriority w:val="9"/>
    <w:semiHidden/>
    <w:rsid w:val="007F0914"/>
    <w:rPr>
      <w:rFonts w:ascii="Meiryo UI" w:eastAsia="Meiryo UI" w:hAnsi="Meiryo UI" w:cstheme="majorBidi"/>
      <w:color w:val="345C7D" w:themeColor="accent1" w:themeShade="7F"/>
      <w:sz w:val="18"/>
      <w:szCs w:val="22"/>
    </w:rPr>
  </w:style>
  <w:style w:type="character" w:customStyle="1" w:styleId="70">
    <w:name w:val="見出し 7 (文字)"/>
    <w:basedOn w:val="a3"/>
    <w:link w:val="7"/>
    <w:uiPriority w:val="9"/>
    <w:semiHidden/>
    <w:rsid w:val="007F0914"/>
    <w:rPr>
      <w:rFonts w:ascii="Meiryo UI" w:eastAsia="Meiryo UI" w:hAnsi="Meiryo UI" w:cstheme="majorBidi"/>
      <w:i/>
      <w:iCs/>
      <w:color w:val="345C7D" w:themeColor="accent1" w:themeShade="7F"/>
      <w:sz w:val="18"/>
      <w:szCs w:val="22"/>
    </w:rPr>
  </w:style>
  <w:style w:type="character" w:customStyle="1" w:styleId="80">
    <w:name w:val="見出し 8 (文字)"/>
    <w:basedOn w:val="a3"/>
    <w:link w:val="8"/>
    <w:uiPriority w:val="9"/>
    <w:semiHidden/>
    <w:rsid w:val="007F0914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F0914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F0914"/>
    <w:pPr>
      <w:numPr>
        <w:numId w:val="13"/>
      </w:numPr>
    </w:pPr>
  </w:style>
  <w:style w:type="table" w:customStyle="1" w:styleId="PlainTable1">
    <w:name w:val="Plain Table 1"/>
    <w:basedOn w:val="a4"/>
    <w:uiPriority w:val="41"/>
    <w:rsid w:val="007F091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7F09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7F0914"/>
    <w:rPr>
      <w:rFonts w:ascii="Meiryo UI" w:eastAsia="Meiryo UI" w:hAnsi="Meiryo UI"/>
      <w:sz w:val="18"/>
      <w:szCs w:val="22"/>
    </w:rPr>
  </w:style>
  <w:style w:type="character" w:styleId="29">
    <w:name w:val="Intense Reference"/>
    <w:basedOn w:val="a3"/>
    <w:uiPriority w:val="32"/>
    <w:semiHidden/>
    <w:qFormat/>
    <w:rsid w:val="007F0914"/>
    <w:rPr>
      <w:rFonts w:ascii="Meiryo UI" w:eastAsia="Meiryo UI" w:hAnsi="Meiryo UI"/>
      <w:b/>
      <w:bCs/>
      <w:smallCaps/>
      <w:color w:val="94B6D2" w:themeColor="accent1"/>
      <w:spacing w:val="5"/>
    </w:rPr>
  </w:style>
  <w:style w:type="paragraph" w:styleId="2a">
    <w:name w:val="Intense Quote"/>
    <w:basedOn w:val="a2"/>
    <w:next w:val="a2"/>
    <w:link w:val="2b"/>
    <w:uiPriority w:val="30"/>
    <w:semiHidden/>
    <w:qFormat/>
    <w:rsid w:val="007F0914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2b">
    <w:name w:val="引用文 2 (文字)"/>
    <w:basedOn w:val="a3"/>
    <w:link w:val="2a"/>
    <w:uiPriority w:val="30"/>
    <w:semiHidden/>
    <w:rsid w:val="007F0914"/>
    <w:rPr>
      <w:rFonts w:ascii="Meiryo UI" w:eastAsia="Meiryo UI" w:hAnsi="Meiryo UI"/>
      <w:i/>
      <w:iCs/>
      <w:color w:val="94B6D2" w:themeColor="accent1"/>
      <w:sz w:val="18"/>
      <w:szCs w:val="22"/>
    </w:rPr>
  </w:style>
  <w:style w:type="character" w:styleId="2c">
    <w:name w:val="Intense Emphasis"/>
    <w:basedOn w:val="a3"/>
    <w:uiPriority w:val="21"/>
    <w:semiHidden/>
    <w:qFormat/>
    <w:rsid w:val="007F0914"/>
    <w:rPr>
      <w:rFonts w:ascii="Meiryo UI" w:eastAsia="Meiryo UI" w:hAnsi="Meiryo UI"/>
      <w:i/>
      <w:iCs/>
      <w:color w:val="94B6D2" w:themeColor="accent1"/>
    </w:rPr>
  </w:style>
  <w:style w:type="paragraph" w:styleId="Web">
    <w:name w:val="Normal (Web)"/>
    <w:basedOn w:val="a2"/>
    <w:uiPriority w:val="99"/>
    <w:unhideWhenUsed/>
    <w:rsid w:val="007F0914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7F0914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fff7">
    <w:name w:val="Body Text"/>
    <w:basedOn w:val="a2"/>
    <w:link w:val="afff8"/>
    <w:uiPriority w:val="99"/>
    <w:semiHidden/>
    <w:unhideWhenUsed/>
    <w:rsid w:val="007F0914"/>
    <w:pPr>
      <w:spacing w:after="120"/>
    </w:pPr>
  </w:style>
  <w:style w:type="character" w:customStyle="1" w:styleId="afff8">
    <w:name w:val="本文 (文字)"/>
    <w:basedOn w:val="a3"/>
    <w:link w:val="afff7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d">
    <w:name w:val="Body Text 2"/>
    <w:basedOn w:val="a2"/>
    <w:link w:val="2e"/>
    <w:uiPriority w:val="99"/>
    <w:semiHidden/>
    <w:unhideWhenUsed/>
    <w:rsid w:val="007F0914"/>
    <w:pPr>
      <w:spacing w:after="120" w:line="480" w:lineRule="auto"/>
    </w:pPr>
  </w:style>
  <w:style w:type="character" w:customStyle="1" w:styleId="2e">
    <w:name w:val="本文 2 (文字)"/>
    <w:basedOn w:val="a3"/>
    <w:link w:val="2d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9">
    <w:name w:val="Body Text 3"/>
    <w:basedOn w:val="a2"/>
    <w:link w:val="3a"/>
    <w:uiPriority w:val="99"/>
    <w:semiHidden/>
    <w:unhideWhenUsed/>
    <w:rsid w:val="007F0914"/>
    <w:pPr>
      <w:spacing w:after="120"/>
    </w:pPr>
    <w:rPr>
      <w:sz w:val="16"/>
      <w:szCs w:val="16"/>
    </w:rPr>
  </w:style>
  <w:style w:type="character" w:customStyle="1" w:styleId="3a">
    <w:name w:val="本文 3 (文字)"/>
    <w:basedOn w:val="a3"/>
    <w:link w:val="39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9">
    <w:name w:val="Body Text Indent"/>
    <w:basedOn w:val="a2"/>
    <w:link w:val="afffa"/>
    <w:uiPriority w:val="99"/>
    <w:semiHidden/>
    <w:unhideWhenUsed/>
    <w:rsid w:val="007F0914"/>
    <w:pPr>
      <w:spacing w:after="120"/>
      <w:ind w:left="360"/>
    </w:pPr>
  </w:style>
  <w:style w:type="character" w:customStyle="1" w:styleId="afffa">
    <w:name w:val="本文インデント (文字)"/>
    <w:basedOn w:val="a3"/>
    <w:link w:val="afff9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">
    <w:name w:val="Body Text Indent 2"/>
    <w:basedOn w:val="a2"/>
    <w:link w:val="2f0"/>
    <w:uiPriority w:val="99"/>
    <w:semiHidden/>
    <w:unhideWhenUsed/>
    <w:rsid w:val="007F0914"/>
    <w:pPr>
      <w:spacing w:after="120" w:line="480" w:lineRule="auto"/>
      <w:ind w:left="360"/>
    </w:pPr>
  </w:style>
  <w:style w:type="character" w:customStyle="1" w:styleId="2f0">
    <w:name w:val="本文インデント 2 (文字)"/>
    <w:basedOn w:val="a3"/>
    <w:link w:val="2f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b">
    <w:name w:val="Body Text Indent 3"/>
    <w:basedOn w:val="a2"/>
    <w:link w:val="3c"/>
    <w:uiPriority w:val="99"/>
    <w:semiHidden/>
    <w:unhideWhenUsed/>
    <w:rsid w:val="007F0914"/>
    <w:pPr>
      <w:spacing w:after="120"/>
      <w:ind w:left="360"/>
    </w:pPr>
    <w:rPr>
      <w:sz w:val="16"/>
      <w:szCs w:val="16"/>
    </w:rPr>
  </w:style>
  <w:style w:type="character" w:customStyle="1" w:styleId="3c">
    <w:name w:val="本文インデント 3 (文字)"/>
    <w:basedOn w:val="a3"/>
    <w:link w:val="3b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b">
    <w:name w:val="Body Text First Indent"/>
    <w:basedOn w:val="afff7"/>
    <w:link w:val="afffc"/>
    <w:uiPriority w:val="99"/>
    <w:semiHidden/>
    <w:unhideWhenUsed/>
    <w:rsid w:val="007F0914"/>
    <w:pPr>
      <w:spacing w:after="0"/>
      <w:ind w:firstLine="360"/>
    </w:pPr>
  </w:style>
  <w:style w:type="character" w:customStyle="1" w:styleId="afffc">
    <w:name w:val="本文字下げ (文字)"/>
    <w:basedOn w:val="afff8"/>
    <w:link w:val="afffb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1">
    <w:name w:val="Body Text First Indent 2"/>
    <w:basedOn w:val="afff9"/>
    <w:link w:val="2f2"/>
    <w:uiPriority w:val="99"/>
    <w:semiHidden/>
    <w:unhideWhenUsed/>
    <w:rsid w:val="007F0914"/>
    <w:pPr>
      <w:spacing w:after="0"/>
      <w:ind w:firstLine="360"/>
    </w:pPr>
  </w:style>
  <w:style w:type="character" w:customStyle="1" w:styleId="2f2">
    <w:name w:val="本文字下げ 2 (文字)"/>
    <w:basedOn w:val="afffa"/>
    <w:link w:val="2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d">
    <w:name w:val="Normal Indent"/>
    <w:basedOn w:val="a2"/>
    <w:uiPriority w:val="99"/>
    <w:semiHidden/>
    <w:unhideWhenUsed/>
    <w:rsid w:val="007F0914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7F0914"/>
  </w:style>
  <w:style w:type="character" w:customStyle="1" w:styleId="affff">
    <w:name w:val="記 (文字)"/>
    <w:basedOn w:val="a3"/>
    <w:link w:val="afff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fff0">
    <w:name w:val="Table Contemporary"/>
    <w:basedOn w:val="a4"/>
    <w:uiPriority w:val="99"/>
    <w:semiHidden/>
    <w:unhideWhenUsed/>
    <w:rsid w:val="007F09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3">
    <w:name w:val="Light List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4">
    <w:name w:val="Light List Accent 1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5">
    <w:name w:val="Light List Accent 2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2f6">
    <w:name w:val="Light List Accent 3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2f7">
    <w:name w:val="Light List Accent 4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2f8">
    <w:name w:val="Light List Accent 5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2f9">
    <w:name w:val="Light List Accent 6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7F09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affff2"/>
    <w:uiPriority w:val="99"/>
    <w:semiHidden/>
    <w:unhideWhenUsed/>
    <w:rsid w:val="007F0914"/>
  </w:style>
  <w:style w:type="character" w:customStyle="1" w:styleId="affff2">
    <w:name w:val="電子メール署名 (文字)"/>
    <w:basedOn w:val="a3"/>
    <w:link w:val="afff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7F0914"/>
  </w:style>
  <w:style w:type="character" w:customStyle="1" w:styleId="affff4">
    <w:name w:val="挨拶文 (文字)"/>
    <w:basedOn w:val="a3"/>
    <w:link w:val="affff3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d">
    <w:name w:val="Table Columns 1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7F09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7F09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5">
    <w:name w:val="Signature"/>
    <w:basedOn w:val="a2"/>
    <w:link w:val="affff6"/>
    <w:uiPriority w:val="99"/>
    <w:semiHidden/>
    <w:unhideWhenUsed/>
    <w:rsid w:val="007F0914"/>
    <w:pPr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e">
    <w:name w:val="Table Simple 1"/>
    <w:basedOn w:val="a4"/>
    <w:uiPriority w:val="99"/>
    <w:semiHidden/>
    <w:unhideWhenUsed/>
    <w:rsid w:val="007F09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7F09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0">
    <w:name w:val="index 1"/>
    <w:basedOn w:val="a2"/>
    <w:next w:val="a2"/>
    <w:autoRedefine/>
    <w:uiPriority w:val="99"/>
    <w:semiHidden/>
    <w:unhideWhenUsed/>
    <w:rsid w:val="007F0914"/>
    <w:pPr>
      <w:ind w:left="180" w:hanging="180"/>
    </w:pPr>
  </w:style>
  <w:style w:type="paragraph" w:styleId="2fd">
    <w:name w:val="index 2"/>
    <w:basedOn w:val="a2"/>
    <w:next w:val="a2"/>
    <w:autoRedefine/>
    <w:uiPriority w:val="99"/>
    <w:semiHidden/>
    <w:unhideWhenUsed/>
    <w:rsid w:val="007F0914"/>
    <w:pPr>
      <w:ind w:left="360" w:hanging="180"/>
    </w:pPr>
  </w:style>
  <w:style w:type="paragraph" w:styleId="3f6">
    <w:name w:val="index 3"/>
    <w:basedOn w:val="a2"/>
    <w:next w:val="a2"/>
    <w:autoRedefine/>
    <w:uiPriority w:val="99"/>
    <w:semiHidden/>
    <w:unhideWhenUsed/>
    <w:rsid w:val="007F0914"/>
    <w:pPr>
      <w:ind w:left="540" w:hanging="180"/>
    </w:pPr>
  </w:style>
  <w:style w:type="paragraph" w:styleId="4f0">
    <w:name w:val="index 4"/>
    <w:basedOn w:val="a2"/>
    <w:next w:val="a2"/>
    <w:autoRedefine/>
    <w:uiPriority w:val="99"/>
    <w:semiHidden/>
    <w:unhideWhenUsed/>
    <w:rsid w:val="007F0914"/>
    <w:pPr>
      <w:ind w:left="720" w:hanging="180"/>
    </w:pPr>
  </w:style>
  <w:style w:type="paragraph" w:styleId="5f">
    <w:name w:val="index 5"/>
    <w:basedOn w:val="a2"/>
    <w:next w:val="a2"/>
    <w:autoRedefine/>
    <w:uiPriority w:val="99"/>
    <w:semiHidden/>
    <w:unhideWhenUsed/>
    <w:rsid w:val="007F0914"/>
    <w:pPr>
      <w:ind w:left="900" w:hanging="180"/>
    </w:pPr>
  </w:style>
  <w:style w:type="paragraph" w:styleId="6a">
    <w:name w:val="index 6"/>
    <w:basedOn w:val="a2"/>
    <w:next w:val="a2"/>
    <w:autoRedefine/>
    <w:uiPriority w:val="99"/>
    <w:semiHidden/>
    <w:unhideWhenUsed/>
    <w:rsid w:val="007F0914"/>
    <w:pPr>
      <w:ind w:left="1080" w:hanging="180"/>
    </w:pPr>
  </w:style>
  <w:style w:type="paragraph" w:styleId="7a">
    <w:name w:val="index 7"/>
    <w:basedOn w:val="a2"/>
    <w:next w:val="a2"/>
    <w:autoRedefine/>
    <w:uiPriority w:val="99"/>
    <w:semiHidden/>
    <w:unhideWhenUsed/>
    <w:rsid w:val="007F0914"/>
    <w:pPr>
      <w:ind w:left="1260" w:hanging="180"/>
    </w:pPr>
  </w:style>
  <w:style w:type="paragraph" w:styleId="8a">
    <w:name w:val="index 8"/>
    <w:basedOn w:val="a2"/>
    <w:next w:val="a2"/>
    <w:autoRedefine/>
    <w:uiPriority w:val="99"/>
    <w:semiHidden/>
    <w:unhideWhenUsed/>
    <w:rsid w:val="007F0914"/>
    <w:pPr>
      <w:ind w:left="1440" w:hanging="180"/>
    </w:pPr>
  </w:style>
  <w:style w:type="paragraph" w:styleId="99">
    <w:name w:val="index 9"/>
    <w:basedOn w:val="a2"/>
    <w:next w:val="a2"/>
    <w:autoRedefine/>
    <w:uiPriority w:val="99"/>
    <w:semiHidden/>
    <w:unhideWhenUsed/>
    <w:rsid w:val="007F0914"/>
    <w:pPr>
      <w:ind w:left="1620" w:hanging="180"/>
    </w:pPr>
  </w:style>
  <w:style w:type="paragraph" w:styleId="affff7">
    <w:name w:val="index heading"/>
    <w:basedOn w:val="a2"/>
    <w:next w:val="1f0"/>
    <w:uiPriority w:val="99"/>
    <w:semiHidden/>
    <w:unhideWhenUsed/>
    <w:rsid w:val="007F0914"/>
    <w:rPr>
      <w:rFonts w:cstheme="majorBidi"/>
      <w:b/>
      <w:bCs/>
    </w:rPr>
  </w:style>
  <w:style w:type="paragraph" w:styleId="affff8">
    <w:name w:val="Plain Text"/>
    <w:basedOn w:val="a2"/>
    <w:link w:val="affff9"/>
    <w:uiPriority w:val="99"/>
    <w:semiHidden/>
    <w:unhideWhenUsed/>
    <w:rsid w:val="007F0914"/>
    <w:rPr>
      <w:sz w:val="21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7F0914"/>
    <w:rPr>
      <w:rFonts w:ascii="Meiryo UI" w:eastAsia="Meiryo UI" w:hAnsi="Meiryo UI"/>
      <w:sz w:val="21"/>
      <w:szCs w:val="21"/>
    </w:rPr>
  </w:style>
  <w:style w:type="paragraph" w:styleId="affffa">
    <w:name w:val="Closing"/>
    <w:basedOn w:val="a2"/>
    <w:link w:val="affffb"/>
    <w:uiPriority w:val="99"/>
    <w:semiHidden/>
    <w:unhideWhenUsed/>
    <w:rsid w:val="007F0914"/>
    <w:pPr>
      <w:ind w:left="4320"/>
    </w:pPr>
  </w:style>
  <w:style w:type="character" w:customStyle="1" w:styleId="affffb">
    <w:name w:val="結語 (文字)"/>
    <w:basedOn w:val="a3"/>
    <w:link w:val="affffa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f1">
    <w:name w:val="Table Grid 1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7F09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7F09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F09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7F09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7F091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ot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ffd">
    <w:name w:val="footnote text"/>
    <w:basedOn w:val="a2"/>
    <w:link w:val="affffe"/>
    <w:uiPriority w:val="99"/>
    <w:semiHidden/>
    <w:unhideWhenUsed/>
    <w:rsid w:val="007F0914"/>
    <w:rPr>
      <w:sz w:val="20"/>
      <w:szCs w:val="20"/>
    </w:rPr>
  </w:style>
  <w:style w:type="character" w:customStyle="1" w:styleId="affffe">
    <w:name w:val="脚注文字列 (文字)"/>
    <w:basedOn w:val="a3"/>
    <w:link w:val="affffd"/>
    <w:uiPriority w:val="99"/>
    <w:semiHidden/>
    <w:rsid w:val="007F0914"/>
    <w:rPr>
      <w:rFonts w:ascii="Meiryo UI" w:eastAsia="Meiryo UI" w:hAnsi="Meiryo UI"/>
      <w:sz w:val="20"/>
      <w:szCs w:val="20"/>
    </w:rPr>
  </w:style>
  <w:style w:type="character" w:styleId="afffff">
    <w:name w:val="lin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Strong"/>
    <w:basedOn w:val="a3"/>
    <w:uiPriority w:val="22"/>
    <w:semiHidden/>
    <w:qFormat/>
    <w:rsid w:val="007F0914"/>
    <w:rPr>
      <w:rFonts w:ascii="Meiryo UI" w:eastAsia="Meiryo UI" w:hAnsi="Meiryo UI"/>
      <w:b/>
      <w:bCs/>
    </w:rPr>
  </w:style>
  <w:style w:type="character" w:styleId="afffff2">
    <w:name w:val="FollowedHyperlink"/>
    <w:basedOn w:val="a3"/>
    <w:uiPriority w:val="99"/>
    <w:semiHidden/>
    <w:unhideWhenUsed/>
    <w:rsid w:val="007F0914"/>
    <w:rPr>
      <w:rFonts w:ascii="Meiryo UI" w:eastAsia="Meiryo UI" w:hAnsi="Meiryo UI"/>
      <w:color w:val="704404" w:themeColor="followedHyperlink"/>
      <w:u w:val="single"/>
    </w:rPr>
  </w:style>
  <w:style w:type="character" w:styleId="afffff3">
    <w:name w:val="pag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paragraph" w:styleId="afffff4">
    <w:name w:val="caption"/>
    <w:basedOn w:val="a2"/>
    <w:next w:val="a2"/>
    <w:uiPriority w:val="35"/>
    <w:semiHidden/>
    <w:unhideWhenUsed/>
    <w:qFormat/>
    <w:rsid w:val="007F0914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hyo\AppData\Roaming\Microsoft\Templates\&#38738;&#28784;&#33394;&#12398;&#23653;&#27508;&#26360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F09CBDA-B094-E042-9605-0EFF1F14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\Users\hmhyo\AppData\Roaming\Microsoft\Templates\青灰色の履歴書.dotx</Template>
  <TotalTime>0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2019-11-04T01:41:00Z</dcterms:created>
  <dcterms:modified xsi:type="dcterms:W3CDTF">2019-11-04T11:53:00Z</dcterms:modified>
</cp:coreProperties>
</file>